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686"/>
      </w:tblGrid>
      <w:tr w:rsidR="00A019E9" w:rsidRPr="00193650" w14:paraId="34B4BC85" w14:textId="77777777" w:rsidTr="00E71AC8">
        <w:trPr>
          <w:trHeight w:val="644"/>
        </w:trPr>
        <w:tc>
          <w:tcPr>
            <w:tcW w:w="3686" w:type="dxa"/>
            <w:shd w:val="clear" w:color="auto" w:fill="FFFF00"/>
            <w:vAlign w:val="center"/>
          </w:tcPr>
          <w:p w14:paraId="7759378B" w14:textId="77777777" w:rsidR="00A019E9" w:rsidRPr="00193650" w:rsidRDefault="00A019E9" w:rsidP="00E7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yellow"/>
                <w:u w:val="single"/>
              </w:rPr>
            </w:pPr>
            <w:r w:rsidRPr="00193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yellow"/>
                <w:u w:val="single"/>
              </w:rPr>
              <w:t>ALLEGATO A</w:t>
            </w:r>
          </w:p>
        </w:tc>
      </w:tr>
    </w:tbl>
    <w:p w14:paraId="14B0F8E2" w14:textId="77777777" w:rsidR="00E82295" w:rsidRPr="00193650" w:rsidRDefault="00E82295" w:rsidP="00A6582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highlight w:val="yellow"/>
          <w:u w:val="single"/>
        </w:rPr>
      </w:pPr>
    </w:p>
    <w:p w14:paraId="6448C347" w14:textId="77777777" w:rsidR="00E82295" w:rsidRPr="00193650" w:rsidRDefault="00E82295" w:rsidP="00E82295">
      <w:pPr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14:paraId="56785814" w14:textId="77777777" w:rsidR="00E82295" w:rsidRPr="007C4FEE" w:rsidRDefault="00E82295" w:rsidP="007C4FEE">
      <w:pPr>
        <w:spacing w:after="0" w:line="260" w:lineRule="atLeast"/>
        <w:ind w:left="4678"/>
        <w:jc w:val="right"/>
        <w:outlineLvl w:val="0"/>
        <w:rPr>
          <w:rFonts w:ascii="Times New Roman" w:hAnsi="Times New Roman"/>
          <w:bCs/>
        </w:rPr>
      </w:pPr>
      <w:r w:rsidRPr="007C4FEE">
        <w:rPr>
          <w:rFonts w:ascii="Times New Roman" w:hAnsi="Times New Roman"/>
          <w:bCs/>
        </w:rPr>
        <w:t>Spett.le</w:t>
      </w:r>
    </w:p>
    <w:p w14:paraId="61D7D693" w14:textId="0D121BD4" w:rsidR="00B76CA0" w:rsidRPr="007C4FEE" w:rsidRDefault="00A6582F" w:rsidP="007C4FEE">
      <w:pPr>
        <w:spacing w:after="0" w:line="260" w:lineRule="atLeast"/>
        <w:ind w:left="4678"/>
        <w:jc w:val="right"/>
        <w:outlineLvl w:val="0"/>
        <w:rPr>
          <w:rFonts w:ascii="Times New Roman" w:hAnsi="Times New Roman"/>
          <w:b/>
          <w:bCs/>
        </w:rPr>
      </w:pPr>
      <w:r w:rsidRPr="007C4FEE">
        <w:rPr>
          <w:rFonts w:ascii="Times New Roman" w:hAnsi="Times New Roman"/>
          <w:b/>
          <w:bCs/>
        </w:rPr>
        <w:t>«</w:t>
      </w:r>
      <w:r w:rsidR="00E82295" w:rsidRPr="007C4FEE">
        <w:rPr>
          <w:rFonts w:ascii="Times New Roman" w:hAnsi="Times New Roman"/>
          <w:b/>
          <w:bCs/>
          <w:i/>
        </w:rPr>
        <w:t xml:space="preserve">Salerno </w:t>
      </w:r>
      <w:proofErr w:type="gramStart"/>
      <w:r w:rsidR="00C02A8A">
        <w:rPr>
          <w:rFonts w:ascii="Times New Roman" w:hAnsi="Times New Roman"/>
          <w:b/>
          <w:bCs/>
          <w:i/>
        </w:rPr>
        <w:t xml:space="preserve">Solidale </w:t>
      </w:r>
      <w:r w:rsidR="00C036A9" w:rsidRPr="007C4FEE">
        <w:rPr>
          <w:rFonts w:ascii="Times New Roman" w:hAnsi="Times New Roman"/>
          <w:b/>
          <w:bCs/>
          <w:i/>
        </w:rPr>
        <w:t xml:space="preserve"> </w:t>
      </w:r>
      <w:r w:rsidR="00E82295" w:rsidRPr="007C4FEE">
        <w:rPr>
          <w:rFonts w:ascii="Times New Roman" w:hAnsi="Times New Roman"/>
          <w:b/>
          <w:bCs/>
          <w:i/>
        </w:rPr>
        <w:t>S</w:t>
      </w:r>
      <w:r w:rsidRPr="007C4FEE">
        <w:rPr>
          <w:rFonts w:ascii="Times New Roman" w:hAnsi="Times New Roman"/>
          <w:b/>
          <w:bCs/>
          <w:i/>
        </w:rPr>
        <w:t>.</w:t>
      </w:r>
      <w:r w:rsidR="00E82295" w:rsidRPr="007C4FEE">
        <w:rPr>
          <w:rFonts w:ascii="Times New Roman" w:hAnsi="Times New Roman"/>
          <w:b/>
          <w:bCs/>
          <w:i/>
        </w:rPr>
        <w:t>p</w:t>
      </w:r>
      <w:r w:rsidRPr="007C4FEE">
        <w:rPr>
          <w:rFonts w:ascii="Times New Roman" w:hAnsi="Times New Roman"/>
          <w:b/>
          <w:bCs/>
          <w:i/>
        </w:rPr>
        <w:t>.</w:t>
      </w:r>
      <w:r w:rsidR="00E82295" w:rsidRPr="007C4FEE">
        <w:rPr>
          <w:rFonts w:ascii="Times New Roman" w:hAnsi="Times New Roman"/>
          <w:b/>
          <w:bCs/>
          <w:i/>
        </w:rPr>
        <w:t>A</w:t>
      </w:r>
      <w:r w:rsidR="00B76CA0" w:rsidRPr="007C4FEE">
        <w:rPr>
          <w:rFonts w:ascii="Times New Roman" w:hAnsi="Times New Roman"/>
          <w:b/>
          <w:bCs/>
          <w:i/>
        </w:rPr>
        <w:t>.</w:t>
      </w:r>
      <w:proofErr w:type="gramEnd"/>
      <w:r w:rsidRPr="007C4FEE">
        <w:rPr>
          <w:rFonts w:ascii="Times New Roman" w:hAnsi="Times New Roman"/>
          <w:b/>
          <w:bCs/>
        </w:rPr>
        <w:t>»</w:t>
      </w:r>
    </w:p>
    <w:p w14:paraId="68C547ED" w14:textId="6E6CB630" w:rsidR="00E82295" w:rsidRPr="007C4FEE" w:rsidRDefault="00C02A8A" w:rsidP="007C4FEE">
      <w:pPr>
        <w:spacing w:after="0" w:line="260" w:lineRule="atLeast"/>
        <w:ind w:left="72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A mezzo pec </w:t>
      </w:r>
      <w:hyperlink r:id="rId8" w:history="1">
        <w:r w:rsidRPr="00C62731">
          <w:rPr>
            <w:rStyle w:val="Collegamentoipertestuale"/>
            <w:rFonts w:ascii="Times New Roman" w:hAnsi="Times New Roman"/>
            <w:bCs/>
          </w:rPr>
          <w:t>contratti@pec.salernosolidale.it</w:t>
        </w:r>
      </w:hyperlink>
      <w:r>
        <w:rPr>
          <w:rFonts w:ascii="Times New Roman" w:hAnsi="Times New Roman"/>
          <w:bCs/>
        </w:rPr>
        <w:t xml:space="preserve"> </w:t>
      </w:r>
    </w:p>
    <w:p w14:paraId="73654CC0" w14:textId="77777777" w:rsidR="00E82295" w:rsidRPr="007C4FEE" w:rsidRDefault="00E82295" w:rsidP="007C4FEE">
      <w:pPr>
        <w:spacing w:after="0" w:line="260" w:lineRule="atLeast"/>
        <w:ind w:left="720"/>
        <w:jc w:val="right"/>
        <w:rPr>
          <w:rFonts w:ascii="Times New Roman" w:hAnsi="Times New Roman"/>
          <w:b/>
          <w:bCs/>
        </w:rPr>
      </w:pPr>
    </w:p>
    <w:p w14:paraId="103E530B" w14:textId="77777777" w:rsidR="00E82295" w:rsidRPr="007C4FEE" w:rsidRDefault="00C036A9" w:rsidP="007C4FEE">
      <w:pPr>
        <w:spacing w:after="0" w:line="260" w:lineRule="atLeast"/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7C4FEE">
        <w:rPr>
          <w:rFonts w:ascii="Times New Roman" w:hAnsi="Times New Roman"/>
          <w:b/>
          <w:bCs/>
          <w:u w:val="single"/>
        </w:rPr>
        <w:t>MANIFESTAZIONE DI INTERESSE / RICHIESTA DI INVITO</w:t>
      </w:r>
    </w:p>
    <w:p w14:paraId="4204990C" w14:textId="77777777" w:rsidR="00E82295" w:rsidRPr="007C4FEE" w:rsidRDefault="00E82295" w:rsidP="007C4FEE">
      <w:pPr>
        <w:spacing w:after="0" w:line="260" w:lineRule="atLeast"/>
        <w:ind w:left="720"/>
        <w:jc w:val="right"/>
        <w:rPr>
          <w:rFonts w:ascii="Times New Roman" w:hAnsi="Times New Roman"/>
          <w:b/>
          <w:bCs/>
        </w:rPr>
      </w:pPr>
    </w:p>
    <w:p w14:paraId="06A0F030" w14:textId="77777777" w:rsidR="00A57790" w:rsidRDefault="00E82295" w:rsidP="007C4FEE">
      <w:pPr>
        <w:spacing w:after="0" w:line="260" w:lineRule="atLeast"/>
        <w:jc w:val="both"/>
        <w:rPr>
          <w:rFonts w:ascii="Times New Roman" w:hAnsi="Times New Roman"/>
        </w:rPr>
      </w:pPr>
      <w:r w:rsidRPr="007C4FEE">
        <w:rPr>
          <w:rFonts w:ascii="Times New Roman" w:hAnsi="Times New Roman"/>
        </w:rPr>
        <w:t>Il/La</w:t>
      </w:r>
      <w:r w:rsidR="001E0653">
        <w:rPr>
          <w:rFonts w:ascii="Times New Roman" w:hAnsi="Times New Roman"/>
        </w:rPr>
        <w:t xml:space="preserve"> </w:t>
      </w:r>
      <w:r w:rsidRPr="007C4FEE">
        <w:rPr>
          <w:rFonts w:ascii="Times New Roman" w:hAnsi="Times New Roman"/>
        </w:rPr>
        <w:t>sottoscritto/a________</w:t>
      </w:r>
      <w:r w:rsidR="008562F3" w:rsidRPr="007C4FEE">
        <w:rPr>
          <w:rFonts w:ascii="Times New Roman" w:hAnsi="Times New Roman"/>
        </w:rPr>
        <w:t>__</w:t>
      </w:r>
      <w:r w:rsidRPr="007C4FEE">
        <w:rPr>
          <w:rFonts w:ascii="Times New Roman" w:hAnsi="Times New Roman"/>
        </w:rPr>
        <w:t>_________________________________________________, nato/a a __________</w:t>
      </w:r>
      <w:r w:rsidR="008562F3" w:rsidRPr="007C4FEE">
        <w:rPr>
          <w:rFonts w:ascii="Times New Roman" w:hAnsi="Times New Roman"/>
        </w:rPr>
        <w:t>______________</w:t>
      </w:r>
      <w:r w:rsidRPr="007C4FEE">
        <w:rPr>
          <w:rFonts w:ascii="Times New Roman" w:hAnsi="Times New Roman"/>
        </w:rPr>
        <w:t>________________</w:t>
      </w:r>
      <w:r w:rsidR="00B76CA0" w:rsidRPr="007C4FEE">
        <w:rPr>
          <w:rFonts w:ascii="Times New Roman" w:hAnsi="Times New Roman"/>
        </w:rPr>
        <w:t>___</w:t>
      </w:r>
      <w:r w:rsidRPr="007C4FEE">
        <w:rPr>
          <w:rFonts w:ascii="Times New Roman" w:hAnsi="Times New Roman"/>
        </w:rPr>
        <w:t>______ Prov. _______, il</w:t>
      </w:r>
      <w:r w:rsidR="00B76CA0" w:rsidRPr="007C4FEE">
        <w:rPr>
          <w:rFonts w:ascii="Times New Roman" w:hAnsi="Times New Roman"/>
        </w:rPr>
        <w:t xml:space="preserve"> _</w:t>
      </w:r>
      <w:r w:rsidRPr="007C4FEE">
        <w:rPr>
          <w:rFonts w:ascii="Times New Roman" w:hAnsi="Times New Roman"/>
        </w:rPr>
        <w:t>________________</w:t>
      </w:r>
      <w:r w:rsidR="00167237">
        <w:rPr>
          <w:rFonts w:ascii="Times New Roman" w:hAnsi="Times New Roman"/>
        </w:rPr>
        <w:t xml:space="preserve"> </w:t>
      </w:r>
      <w:r w:rsidRPr="007C4FEE">
        <w:rPr>
          <w:rFonts w:ascii="Times New Roman" w:hAnsi="Times New Roman"/>
        </w:rPr>
        <w:t xml:space="preserve">e residente </w:t>
      </w:r>
      <w:r w:rsidR="00A6582F" w:rsidRPr="007C4FEE">
        <w:rPr>
          <w:rFonts w:ascii="Times New Roman" w:hAnsi="Times New Roman"/>
        </w:rPr>
        <w:t>in</w:t>
      </w:r>
      <w:r w:rsidRPr="007C4FEE">
        <w:rPr>
          <w:rFonts w:ascii="Times New Roman" w:hAnsi="Times New Roman"/>
        </w:rPr>
        <w:t>_</w:t>
      </w:r>
      <w:r w:rsidR="008562F3" w:rsidRPr="007C4FEE">
        <w:rPr>
          <w:rFonts w:ascii="Times New Roman" w:hAnsi="Times New Roman"/>
        </w:rPr>
        <w:t>______</w:t>
      </w:r>
      <w:r w:rsidRPr="007C4FEE">
        <w:rPr>
          <w:rFonts w:ascii="Times New Roman" w:hAnsi="Times New Roman"/>
        </w:rPr>
        <w:t>_______________________</w:t>
      </w:r>
      <w:r w:rsidR="00B76CA0" w:rsidRPr="007C4FEE">
        <w:rPr>
          <w:rFonts w:ascii="Times New Roman" w:hAnsi="Times New Roman"/>
        </w:rPr>
        <w:t>________</w:t>
      </w:r>
      <w:r w:rsidRPr="007C4FEE">
        <w:rPr>
          <w:rFonts w:ascii="Times New Roman" w:hAnsi="Times New Roman"/>
        </w:rPr>
        <w:t>________Prov. _______</w:t>
      </w:r>
      <w:r w:rsidR="00B76CA0" w:rsidRPr="007C4FEE">
        <w:rPr>
          <w:rFonts w:ascii="Times New Roman" w:hAnsi="Times New Roman"/>
        </w:rPr>
        <w:t xml:space="preserve"> CAP ________</w:t>
      </w:r>
      <w:r w:rsidR="00A6582F" w:rsidRPr="007C4FEE">
        <w:rPr>
          <w:rFonts w:ascii="Times New Roman" w:hAnsi="Times New Roman"/>
        </w:rPr>
        <w:t>alla Via</w:t>
      </w:r>
      <w:r w:rsidRPr="007C4FEE">
        <w:rPr>
          <w:rFonts w:ascii="Times New Roman" w:hAnsi="Times New Roman"/>
        </w:rPr>
        <w:t>/Piazza_</w:t>
      </w:r>
      <w:r w:rsidR="008562F3" w:rsidRPr="007C4FEE">
        <w:rPr>
          <w:rFonts w:ascii="Times New Roman" w:hAnsi="Times New Roman"/>
        </w:rPr>
        <w:t>_</w:t>
      </w:r>
      <w:r w:rsidRPr="007C4FEE">
        <w:rPr>
          <w:rFonts w:ascii="Times New Roman" w:hAnsi="Times New Roman"/>
        </w:rPr>
        <w:t>____</w:t>
      </w:r>
      <w:r w:rsidR="00EF7A72" w:rsidRPr="007C4FEE">
        <w:rPr>
          <w:rFonts w:ascii="Times New Roman" w:hAnsi="Times New Roman"/>
        </w:rPr>
        <w:t>______________________</w:t>
      </w:r>
      <w:r w:rsidR="00B76CA0" w:rsidRPr="007C4FEE">
        <w:rPr>
          <w:rFonts w:ascii="Times New Roman" w:hAnsi="Times New Roman"/>
        </w:rPr>
        <w:t xml:space="preserve">_ </w:t>
      </w:r>
      <w:r w:rsidRPr="007C4FEE">
        <w:rPr>
          <w:rFonts w:ascii="Times New Roman" w:hAnsi="Times New Roman"/>
        </w:rPr>
        <w:t xml:space="preserve">n. _____, </w:t>
      </w:r>
      <w:r w:rsidR="00A6582F" w:rsidRPr="007C4FEE">
        <w:rPr>
          <w:rFonts w:ascii="Times New Roman" w:hAnsi="Times New Roman"/>
        </w:rPr>
        <w:t>L</w:t>
      </w:r>
      <w:r w:rsidRPr="007C4FEE">
        <w:rPr>
          <w:rFonts w:ascii="Times New Roman" w:hAnsi="Times New Roman"/>
        </w:rPr>
        <w:t xml:space="preserve">egale </w:t>
      </w:r>
      <w:r w:rsidR="00A6582F" w:rsidRPr="007C4FEE">
        <w:rPr>
          <w:rFonts w:ascii="Times New Roman" w:hAnsi="Times New Roman"/>
        </w:rPr>
        <w:t>R</w:t>
      </w:r>
      <w:r w:rsidRPr="007C4FEE">
        <w:rPr>
          <w:rFonts w:ascii="Times New Roman" w:hAnsi="Times New Roman"/>
        </w:rPr>
        <w:t>appresentante dell</w:t>
      </w:r>
      <w:r w:rsidR="00A6582F" w:rsidRPr="007C4FEE">
        <w:rPr>
          <w:rFonts w:ascii="Times New Roman" w:hAnsi="Times New Roman"/>
        </w:rPr>
        <w:t>a Ditta</w:t>
      </w:r>
      <w:r w:rsidR="00EF7A72" w:rsidRPr="007C4FEE">
        <w:rPr>
          <w:rFonts w:ascii="Times New Roman" w:hAnsi="Times New Roman"/>
        </w:rPr>
        <w:t>/Consorzio</w:t>
      </w:r>
      <w:r w:rsidRPr="007C4FEE">
        <w:rPr>
          <w:rFonts w:ascii="Times New Roman" w:hAnsi="Times New Roman"/>
        </w:rPr>
        <w:t>_</w:t>
      </w:r>
      <w:r w:rsidR="00B76CA0" w:rsidRPr="007C4FEE">
        <w:rPr>
          <w:rFonts w:ascii="Times New Roman" w:hAnsi="Times New Roman"/>
        </w:rPr>
        <w:t>__</w:t>
      </w:r>
      <w:r w:rsidRPr="007C4FEE">
        <w:rPr>
          <w:rFonts w:ascii="Times New Roman" w:hAnsi="Times New Roman"/>
        </w:rPr>
        <w:t>_____________________</w:t>
      </w:r>
      <w:r w:rsidR="00EF7A72" w:rsidRPr="007C4FEE">
        <w:rPr>
          <w:rFonts w:ascii="Times New Roman" w:hAnsi="Times New Roman"/>
        </w:rPr>
        <w:t>___________________________________</w:t>
      </w:r>
      <w:r w:rsidRPr="007C4FEE">
        <w:rPr>
          <w:rFonts w:ascii="Times New Roman" w:hAnsi="Times New Roman"/>
        </w:rPr>
        <w:t xml:space="preserve">_______________con sede </w:t>
      </w:r>
      <w:r w:rsidR="00EF7A72" w:rsidRPr="007C4FEE">
        <w:rPr>
          <w:rFonts w:ascii="Times New Roman" w:hAnsi="Times New Roman"/>
        </w:rPr>
        <w:t xml:space="preserve">legale </w:t>
      </w:r>
      <w:r w:rsidRPr="007C4FEE">
        <w:rPr>
          <w:rFonts w:ascii="Times New Roman" w:hAnsi="Times New Roman"/>
        </w:rPr>
        <w:t>nel Comune di _____________________________</w:t>
      </w:r>
      <w:r w:rsidR="00A6582F" w:rsidRPr="007C4FEE">
        <w:rPr>
          <w:rFonts w:ascii="Times New Roman" w:hAnsi="Times New Roman"/>
        </w:rPr>
        <w:t>____</w:t>
      </w:r>
      <w:r w:rsidRPr="007C4FEE">
        <w:rPr>
          <w:rFonts w:ascii="Times New Roman" w:hAnsi="Times New Roman"/>
        </w:rPr>
        <w:t xml:space="preserve">__ Prov. _____ CAP __________, </w:t>
      </w:r>
      <w:r w:rsidR="00A6582F" w:rsidRPr="007C4FEE">
        <w:rPr>
          <w:rFonts w:ascii="Times New Roman" w:hAnsi="Times New Roman"/>
        </w:rPr>
        <w:t>alla</w:t>
      </w:r>
      <w:r w:rsidRPr="007C4FEE">
        <w:rPr>
          <w:rFonts w:ascii="Times New Roman" w:hAnsi="Times New Roman"/>
        </w:rPr>
        <w:t xml:space="preserve"> Via/Piazza _____________________</w:t>
      </w:r>
      <w:r w:rsidR="00B76CA0" w:rsidRPr="007C4FEE">
        <w:rPr>
          <w:rFonts w:ascii="Times New Roman" w:hAnsi="Times New Roman"/>
        </w:rPr>
        <w:t>______</w:t>
      </w:r>
      <w:r w:rsidRPr="007C4FEE">
        <w:rPr>
          <w:rFonts w:ascii="Times New Roman" w:hAnsi="Times New Roman"/>
        </w:rPr>
        <w:t>_________</w:t>
      </w:r>
      <w:r w:rsidR="008562F3" w:rsidRPr="007C4FEE">
        <w:rPr>
          <w:rFonts w:ascii="Times New Roman" w:hAnsi="Times New Roman"/>
        </w:rPr>
        <w:t>______</w:t>
      </w:r>
      <w:r w:rsidR="00B76CA0" w:rsidRPr="007C4FEE">
        <w:rPr>
          <w:rFonts w:ascii="Times New Roman" w:hAnsi="Times New Roman"/>
        </w:rPr>
        <w:t>_______</w:t>
      </w:r>
      <w:r w:rsidRPr="007C4FEE">
        <w:rPr>
          <w:rFonts w:ascii="Times New Roman" w:hAnsi="Times New Roman"/>
        </w:rPr>
        <w:t>_,</w:t>
      </w:r>
      <w:r w:rsidR="00B76CA0" w:rsidRPr="007C4FEE">
        <w:rPr>
          <w:rFonts w:ascii="Times New Roman" w:hAnsi="Times New Roman"/>
        </w:rPr>
        <w:t xml:space="preserve"> n. _____,</w:t>
      </w:r>
      <w:r w:rsidR="00EF7A72" w:rsidRPr="007C4FEE">
        <w:rPr>
          <w:rFonts w:ascii="Times New Roman" w:hAnsi="Times New Roman"/>
        </w:rPr>
        <w:t xml:space="preserve"> con sede operativa nel Comune di ___________________________________ Prov. _____ CAP __________, alla Via/Piazza ____________________________________, n. _____,</w:t>
      </w:r>
      <w:r w:rsidR="00A6582F" w:rsidRPr="007C4FEE">
        <w:rPr>
          <w:rFonts w:ascii="Times New Roman" w:hAnsi="Times New Roman"/>
        </w:rPr>
        <w:t xml:space="preserve">avente </w:t>
      </w:r>
      <w:r w:rsidR="00EF7A72" w:rsidRPr="007C4FEE">
        <w:rPr>
          <w:rFonts w:ascii="Times New Roman" w:hAnsi="Times New Roman"/>
        </w:rPr>
        <w:t>C</w:t>
      </w:r>
      <w:r w:rsidRPr="007C4FEE">
        <w:rPr>
          <w:rFonts w:ascii="Times New Roman" w:hAnsi="Times New Roman"/>
        </w:rPr>
        <w:t>odice fiscale _</w:t>
      </w:r>
      <w:r w:rsidR="00CB75B1" w:rsidRPr="007C4FEE">
        <w:rPr>
          <w:rFonts w:ascii="Times New Roman" w:hAnsi="Times New Roman"/>
        </w:rPr>
        <w:t>__________</w:t>
      </w:r>
      <w:r w:rsidR="00A019E9" w:rsidRPr="007C4FEE">
        <w:rPr>
          <w:rFonts w:ascii="Times New Roman" w:hAnsi="Times New Roman"/>
        </w:rPr>
        <w:t>________</w:t>
      </w:r>
      <w:r w:rsidR="00CB75B1" w:rsidRPr="007C4FEE">
        <w:rPr>
          <w:rFonts w:ascii="Times New Roman" w:hAnsi="Times New Roman"/>
        </w:rPr>
        <w:t>___</w:t>
      </w:r>
      <w:r w:rsidRPr="007C4FEE">
        <w:rPr>
          <w:rFonts w:ascii="Times New Roman" w:hAnsi="Times New Roman"/>
        </w:rPr>
        <w:t>__________</w:t>
      </w:r>
      <w:r w:rsidR="00CB75B1" w:rsidRPr="007C4FEE">
        <w:rPr>
          <w:rFonts w:ascii="Times New Roman" w:hAnsi="Times New Roman"/>
        </w:rPr>
        <w:t>,</w:t>
      </w:r>
      <w:r w:rsidR="00A6582F" w:rsidRPr="007C4FEE">
        <w:rPr>
          <w:rFonts w:ascii="Times New Roman" w:hAnsi="Times New Roman"/>
        </w:rPr>
        <w:t xml:space="preserve"> P</w:t>
      </w:r>
      <w:r w:rsidRPr="007C4FEE">
        <w:rPr>
          <w:rFonts w:ascii="Times New Roman" w:hAnsi="Times New Roman"/>
        </w:rPr>
        <w:t xml:space="preserve">artita IVA </w:t>
      </w:r>
      <w:r w:rsidR="00CB75B1" w:rsidRPr="007C4FEE">
        <w:rPr>
          <w:rFonts w:ascii="Times New Roman" w:hAnsi="Times New Roman"/>
        </w:rPr>
        <w:t>______________</w:t>
      </w:r>
      <w:r w:rsidRPr="007C4FEE">
        <w:rPr>
          <w:rFonts w:ascii="Times New Roman" w:hAnsi="Times New Roman"/>
        </w:rPr>
        <w:t>________</w:t>
      </w:r>
      <w:r w:rsidR="00A019E9" w:rsidRPr="007C4FEE">
        <w:rPr>
          <w:rFonts w:ascii="Times New Roman" w:hAnsi="Times New Roman"/>
        </w:rPr>
        <w:t>_____</w:t>
      </w:r>
      <w:r w:rsidRPr="007C4FEE">
        <w:rPr>
          <w:rFonts w:ascii="Times New Roman" w:hAnsi="Times New Roman"/>
        </w:rPr>
        <w:t>,tel._</w:t>
      </w:r>
      <w:r w:rsidR="00A019E9" w:rsidRPr="007C4FEE">
        <w:rPr>
          <w:rFonts w:ascii="Times New Roman" w:hAnsi="Times New Roman"/>
        </w:rPr>
        <w:t>____________________</w:t>
      </w:r>
      <w:r w:rsidRPr="007C4FEE">
        <w:rPr>
          <w:rFonts w:ascii="Times New Roman" w:hAnsi="Times New Roman"/>
        </w:rPr>
        <w:t>,fax ______</w:t>
      </w:r>
      <w:r w:rsidR="00A019E9" w:rsidRPr="007C4FEE">
        <w:rPr>
          <w:rFonts w:ascii="Times New Roman" w:hAnsi="Times New Roman"/>
        </w:rPr>
        <w:t>_</w:t>
      </w:r>
      <w:r w:rsidRPr="007C4FEE">
        <w:rPr>
          <w:rFonts w:ascii="Times New Roman" w:hAnsi="Times New Roman"/>
        </w:rPr>
        <w:t>________</w:t>
      </w:r>
      <w:r w:rsidR="00A019E9" w:rsidRPr="007C4FEE">
        <w:rPr>
          <w:rFonts w:ascii="Times New Roman" w:hAnsi="Times New Roman"/>
        </w:rPr>
        <w:t>__</w:t>
      </w:r>
      <w:r w:rsidRPr="007C4FEE">
        <w:rPr>
          <w:rFonts w:ascii="Times New Roman" w:hAnsi="Times New Roman"/>
        </w:rPr>
        <w:t xml:space="preserve">, </w:t>
      </w:r>
    </w:p>
    <w:p w14:paraId="7C4F5559" w14:textId="77777777" w:rsidR="00A57790" w:rsidRDefault="00A57790" w:rsidP="007C4FEE">
      <w:pPr>
        <w:spacing w:after="0" w:line="260" w:lineRule="atLeast"/>
        <w:jc w:val="both"/>
        <w:rPr>
          <w:rFonts w:ascii="Times New Roman" w:hAnsi="Times New Roman"/>
        </w:rPr>
      </w:pPr>
    </w:p>
    <w:p w14:paraId="45704936" w14:textId="672B1EF4" w:rsidR="00E82295" w:rsidRPr="007C4FEE" w:rsidRDefault="00E82295" w:rsidP="007C4FEE">
      <w:pPr>
        <w:spacing w:after="0" w:line="260" w:lineRule="atLeast"/>
        <w:jc w:val="both"/>
        <w:rPr>
          <w:rFonts w:ascii="Times New Roman" w:hAnsi="Times New Roman"/>
        </w:rPr>
      </w:pPr>
      <w:r w:rsidRPr="007C4FEE">
        <w:rPr>
          <w:rFonts w:ascii="Times New Roman" w:hAnsi="Times New Roman"/>
        </w:rPr>
        <w:t>e-mail_</w:t>
      </w:r>
      <w:r w:rsidR="00A019E9" w:rsidRPr="007C4FEE">
        <w:rPr>
          <w:rFonts w:ascii="Times New Roman" w:hAnsi="Times New Roman"/>
        </w:rPr>
        <w:t>__</w:t>
      </w:r>
      <w:r w:rsidRPr="007C4FEE">
        <w:rPr>
          <w:rFonts w:ascii="Times New Roman" w:hAnsi="Times New Roman"/>
        </w:rPr>
        <w:t>____________________________</w:t>
      </w:r>
      <w:r w:rsidR="00CB75B1" w:rsidRPr="007C4FEE">
        <w:rPr>
          <w:rFonts w:ascii="Times New Roman" w:hAnsi="Times New Roman"/>
        </w:rPr>
        <w:t>,</w:t>
      </w:r>
      <w:r w:rsidRPr="007C4FEE">
        <w:rPr>
          <w:rFonts w:ascii="Times New Roman" w:hAnsi="Times New Roman"/>
        </w:rPr>
        <w:t xml:space="preserve"> PEC </w:t>
      </w:r>
      <w:r w:rsidR="00A019E9" w:rsidRPr="007C4FEE">
        <w:rPr>
          <w:rFonts w:ascii="Times New Roman" w:hAnsi="Times New Roman"/>
        </w:rPr>
        <w:t>________________________________</w:t>
      </w:r>
      <w:r w:rsidRPr="007C4FEE">
        <w:rPr>
          <w:rFonts w:ascii="Times New Roman" w:hAnsi="Times New Roman"/>
        </w:rPr>
        <w:t>,</w:t>
      </w:r>
    </w:p>
    <w:p w14:paraId="7FB56D03" w14:textId="77777777" w:rsidR="00E82295" w:rsidRPr="007C4FEE" w:rsidRDefault="00E82295" w:rsidP="007C4FEE">
      <w:pPr>
        <w:spacing w:after="0" w:line="260" w:lineRule="atLeast"/>
        <w:jc w:val="both"/>
        <w:rPr>
          <w:rFonts w:ascii="Times New Roman" w:hAnsi="Times New Roman"/>
        </w:rPr>
      </w:pPr>
    </w:p>
    <w:p w14:paraId="44BC72C2" w14:textId="77777777" w:rsidR="009352C2" w:rsidRDefault="009352C2" w:rsidP="009352C2">
      <w:pPr>
        <w:spacing w:after="0" w:line="260" w:lineRule="atLeast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VISTO </w:t>
      </w:r>
    </w:p>
    <w:p w14:paraId="633B5625" w14:textId="54720369" w:rsidR="009352C2" w:rsidRPr="007C4FEE" w:rsidRDefault="009352C2" w:rsidP="009352C2">
      <w:pPr>
        <w:spacing w:after="0" w:line="260" w:lineRule="atLeast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L’AVVISO DI INDAGINE DI MERCATO IN PUBBLICAZIONE SUL SITO WEB SALERNO </w:t>
      </w:r>
      <w:r w:rsidR="001D219E">
        <w:rPr>
          <w:rFonts w:ascii="Times New Roman" w:hAnsi="Times New Roman"/>
          <w:b/>
          <w:bCs/>
        </w:rPr>
        <w:t xml:space="preserve">SOLIDALE </w:t>
      </w:r>
      <w:r>
        <w:rPr>
          <w:rFonts w:ascii="Times New Roman" w:hAnsi="Times New Roman"/>
          <w:b/>
          <w:bCs/>
        </w:rPr>
        <w:t xml:space="preserve">E SULLA PIATTAFORMA MIT </w:t>
      </w:r>
    </w:p>
    <w:p w14:paraId="7765D183" w14:textId="77777777" w:rsidR="00E82295" w:rsidRPr="007C4FEE" w:rsidRDefault="00E82295" w:rsidP="007C4FEE">
      <w:pPr>
        <w:spacing w:after="0" w:line="260" w:lineRule="atLeast"/>
        <w:jc w:val="center"/>
        <w:rPr>
          <w:rFonts w:ascii="Times New Roman" w:hAnsi="Times New Roman"/>
          <w:b/>
          <w:bCs/>
        </w:rPr>
      </w:pPr>
    </w:p>
    <w:p w14:paraId="18237A6A" w14:textId="41F426D8" w:rsidR="00BF4679" w:rsidRPr="00A5552A" w:rsidRDefault="00BF4679" w:rsidP="00BF4679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5552A">
        <w:rPr>
          <w:rFonts w:ascii="Times New Roman" w:hAnsi="Times New Roman"/>
          <w:bCs/>
          <w:color w:val="000000"/>
          <w:sz w:val="24"/>
          <w:szCs w:val="24"/>
        </w:rPr>
        <w:t xml:space="preserve">per l’individuazione degli operatori economici interessati ad essere invitati alla procedura selettiva (da espletarsi </w:t>
      </w:r>
      <w:r w:rsidRPr="00A5552A">
        <w:rPr>
          <w:rFonts w:ascii="Times New Roman" w:hAnsi="Times New Roman"/>
          <w:color w:val="000000"/>
          <w:sz w:val="24"/>
          <w:szCs w:val="24"/>
        </w:rPr>
        <w:t xml:space="preserve">previo successivo invio di lettera d’invito) per </w:t>
      </w:r>
      <w:r w:rsidR="00A5552A" w:rsidRPr="00A5552A">
        <w:rPr>
          <w:rFonts w:ascii="Times New Roman" w:hAnsi="Times New Roman"/>
          <w:color w:val="000000"/>
          <w:sz w:val="24"/>
          <w:szCs w:val="24"/>
        </w:rPr>
        <w:t>l’affidamento de</w:t>
      </w:r>
      <w:r w:rsidR="004A318E">
        <w:rPr>
          <w:rFonts w:ascii="Times New Roman" w:hAnsi="Times New Roman"/>
          <w:color w:val="000000"/>
          <w:sz w:val="24"/>
          <w:szCs w:val="24"/>
        </w:rPr>
        <w:t xml:space="preserve">l Servizio </w:t>
      </w:r>
      <w:r w:rsidR="000B12A5">
        <w:rPr>
          <w:rFonts w:ascii="Times New Roman" w:hAnsi="Times New Roman"/>
          <w:color w:val="000000"/>
          <w:sz w:val="24"/>
          <w:szCs w:val="24"/>
        </w:rPr>
        <w:t xml:space="preserve">di Supporto Giuridico Amministrativo ed Assistenza ai RRUUPP ed all’Ufficio Contratti </w:t>
      </w:r>
      <w:r w:rsidR="00C02A8A">
        <w:rPr>
          <w:rFonts w:ascii="Times New Roman" w:hAnsi="Times New Roman"/>
          <w:color w:val="000000"/>
          <w:sz w:val="24"/>
          <w:szCs w:val="24"/>
        </w:rPr>
        <w:t xml:space="preserve">– Supporto A.U. ed Uffici in tema di controllo analogo – Supporto URU in tema di gestione del Personale per ciò che attiene alla fase pubblicista della costituzione dei rapporti di lavoro - </w:t>
      </w:r>
      <w:r w:rsidR="00501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4C9B">
        <w:rPr>
          <w:rFonts w:ascii="Times New Roman" w:hAnsi="Times New Roman"/>
          <w:color w:val="000000"/>
          <w:sz w:val="24"/>
          <w:szCs w:val="24"/>
        </w:rPr>
        <w:t>Durata de</w:t>
      </w:r>
      <w:r w:rsidR="004A318E">
        <w:rPr>
          <w:rFonts w:ascii="Times New Roman" w:hAnsi="Times New Roman"/>
          <w:color w:val="000000"/>
          <w:sz w:val="24"/>
          <w:szCs w:val="24"/>
        </w:rPr>
        <w:t>l</w:t>
      </w:r>
      <w:r w:rsidR="00501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4C9B">
        <w:rPr>
          <w:rFonts w:ascii="Times New Roman" w:hAnsi="Times New Roman"/>
          <w:color w:val="000000"/>
          <w:sz w:val="24"/>
          <w:szCs w:val="24"/>
        </w:rPr>
        <w:t>Servizi</w:t>
      </w:r>
      <w:r w:rsidR="004A318E">
        <w:rPr>
          <w:rFonts w:ascii="Times New Roman" w:hAnsi="Times New Roman"/>
          <w:color w:val="000000"/>
          <w:sz w:val="24"/>
          <w:szCs w:val="24"/>
        </w:rPr>
        <w:t>o</w:t>
      </w:r>
      <w:r w:rsidR="00501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2A5">
        <w:rPr>
          <w:rFonts w:ascii="Times New Roman" w:hAnsi="Times New Roman"/>
          <w:color w:val="000000"/>
          <w:sz w:val="24"/>
          <w:szCs w:val="24"/>
        </w:rPr>
        <w:t>12</w:t>
      </w:r>
      <w:r w:rsidR="007B4C9B">
        <w:rPr>
          <w:rFonts w:ascii="Times New Roman" w:hAnsi="Times New Roman"/>
          <w:color w:val="000000"/>
          <w:sz w:val="24"/>
          <w:szCs w:val="24"/>
        </w:rPr>
        <w:t xml:space="preserve"> mesi </w:t>
      </w:r>
      <w:r w:rsidR="00C02A8A">
        <w:rPr>
          <w:rFonts w:ascii="Times New Roman" w:hAnsi="Times New Roman"/>
          <w:color w:val="000000"/>
          <w:sz w:val="24"/>
          <w:szCs w:val="24"/>
        </w:rPr>
        <w:t xml:space="preserve">, con opzione di rinnovo per ulteriori mesi 12 </w:t>
      </w:r>
    </w:p>
    <w:p w14:paraId="5A0B2671" w14:textId="77777777" w:rsidR="009352C2" w:rsidRDefault="009352C2" w:rsidP="00271A4C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</w:rPr>
      </w:pPr>
    </w:p>
    <w:p w14:paraId="78CE9C82" w14:textId="0C2C5FC5" w:rsidR="009352C2" w:rsidRPr="009352C2" w:rsidRDefault="009352C2" w:rsidP="009352C2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b/>
        </w:rPr>
      </w:pPr>
      <w:r w:rsidRPr="009352C2">
        <w:rPr>
          <w:rFonts w:ascii="Times New Roman" w:hAnsi="Times New Roman"/>
          <w:b/>
        </w:rPr>
        <w:t>CHIEDE</w:t>
      </w:r>
    </w:p>
    <w:p w14:paraId="241BF6AC" w14:textId="295710CD" w:rsidR="00E82295" w:rsidRPr="009352C2" w:rsidRDefault="009352C2" w:rsidP="00271A4C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b/>
        </w:rPr>
      </w:pPr>
      <w:r w:rsidRPr="009352C2">
        <w:rPr>
          <w:rFonts w:ascii="Times New Roman" w:hAnsi="Times New Roman"/>
          <w:b/>
        </w:rPr>
        <w:t xml:space="preserve">DI ESSERE INVITATO ALLA ESPLETANDA PROCEDURA NEGOZIATA </w:t>
      </w:r>
    </w:p>
    <w:p w14:paraId="5FD2E6DF" w14:textId="77777777" w:rsidR="002A27F0" w:rsidRPr="007C4FEE" w:rsidRDefault="002A27F0" w:rsidP="007C4FEE">
      <w:pPr>
        <w:spacing w:after="0" w:line="260" w:lineRule="atLeast"/>
        <w:jc w:val="both"/>
        <w:rPr>
          <w:rFonts w:ascii="Times New Roman" w:hAnsi="Times New Roman"/>
        </w:rPr>
      </w:pPr>
    </w:p>
    <w:p w14:paraId="38EFD04E" w14:textId="77777777" w:rsidR="002A27F0" w:rsidRPr="007C4FEE" w:rsidRDefault="00193650" w:rsidP="007C4FEE">
      <w:pPr>
        <w:spacing w:after="0" w:line="260" w:lineRule="atLeast"/>
        <w:jc w:val="both"/>
        <w:rPr>
          <w:rFonts w:ascii="Times New Roman" w:hAnsi="Times New Roman"/>
          <w:b/>
          <w:i/>
        </w:rPr>
      </w:pPr>
      <w:r w:rsidRPr="007C4FEE">
        <w:rPr>
          <w:rFonts w:ascii="Times New Roman" w:hAnsi="Times New Roman"/>
          <w:b/>
          <w:i/>
        </w:rPr>
        <w:t>[</w:t>
      </w:r>
      <w:r w:rsidRPr="007C4FEE">
        <w:rPr>
          <w:rFonts w:ascii="Times New Roman" w:hAnsi="Times New Roman"/>
          <w:b/>
          <w:i/>
          <w:u w:val="single"/>
        </w:rPr>
        <w:t>Nel caso di concorrente “ad identità plurisoggettiva”, compilare anche le parti che seguono:</w:t>
      </w:r>
      <w:r w:rsidRPr="007C4FEE">
        <w:rPr>
          <w:rFonts w:ascii="Times New Roman" w:hAnsi="Times New Roman"/>
          <w:b/>
          <w:i/>
        </w:rPr>
        <w:t>]</w:t>
      </w:r>
    </w:p>
    <w:p w14:paraId="63170B43" w14:textId="77777777" w:rsidR="002A27F0" w:rsidRPr="007C4FEE" w:rsidRDefault="002A27F0" w:rsidP="007C4FEE">
      <w:pPr>
        <w:tabs>
          <w:tab w:val="left" w:pos="7655"/>
        </w:tabs>
        <w:spacing w:after="0" w:line="260" w:lineRule="atLeast"/>
        <w:ind w:right="142" w:firstLine="340"/>
        <w:rPr>
          <w:rFonts w:ascii="Times New Roman" w:eastAsia="Times New Roman" w:hAnsi="Times New Roman"/>
          <w:color w:val="000000"/>
          <w:lang w:eastAsia="it-IT"/>
          <w:specVanish/>
        </w:rPr>
      </w:pPr>
    </w:p>
    <w:p w14:paraId="0617FBC2" w14:textId="40337F57" w:rsidR="002A27F0" w:rsidRPr="002605C0" w:rsidRDefault="00A5552A" w:rsidP="009A314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right="142" w:hanging="284"/>
        <w:rPr>
          <w:rFonts w:ascii="Times New Roman" w:eastAsia="Times New Roman" w:hAnsi="Times New Roman"/>
          <w:b/>
          <w:color w:val="000000"/>
          <w:lang w:eastAsia="it-IT"/>
          <w:specVanish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it-IT"/>
        </w:rPr>
        <w:t>IN CASO DI R.T.P.</w:t>
      </w:r>
    </w:p>
    <w:p w14:paraId="66985B73" w14:textId="4F9BE84C" w:rsidR="002605C0" w:rsidRPr="007C4FEE" w:rsidRDefault="002605C0" w:rsidP="002605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right="142"/>
        <w:rPr>
          <w:rFonts w:ascii="Times New Roman" w:eastAsia="Times New Roman" w:hAnsi="Times New Roman"/>
          <w:b/>
          <w:color w:val="000000"/>
          <w:lang w:eastAsia="it-IT"/>
          <w:specVanish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Raggruppamento Temporaneo tra Professionisti) </w:t>
      </w:r>
    </w:p>
    <w:p w14:paraId="612202F6" w14:textId="77777777" w:rsidR="002A27F0" w:rsidRPr="007C4FEE" w:rsidRDefault="002A27F0" w:rsidP="007C4FEE">
      <w:pPr>
        <w:pStyle w:val="Paragrafoelenco"/>
        <w:tabs>
          <w:tab w:val="left" w:pos="284"/>
        </w:tabs>
        <w:adjustRightInd w:val="0"/>
        <w:spacing w:after="0" w:line="260" w:lineRule="atLeast"/>
        <w:ind w:left="284" w:right="142"/>
        <w:rPr>
          <w:rFonts w:ascii="Times New Roman" w:hAnsi="Times New Roman"/>
          <w:color w:val="000000"/>
        </w:rPr>
      </w:pPr>
      <w:r w:rsidRPr="007C4FEE">
        <w:rPr>
          <w:rFonts w:ascii="Times New Roman" w:hAnsi="Times New Roman"/>
          <w:color w:val="000000"/>
          <w:u w:val="single"/>
        </w:rPr>
        <w:t>specificare</w:t>
      </w:r>
      <w:r w:rsidRPr="007C4FEE">
        <w:rPr>
          <w:rFonts w:ascii="Times New Roman" w:hAnsi="Times New Roman"/>
          <w:color w:val="000000"/>
        </w:rPr>
        <w:t>:</w:t>
      </w:r>
    </w:p>
    <w:p w14:paraId="70D88E20" w14:textId="77777777" w:rsidR="002A27F0" w:rsidRPr="00193650" w:rsidRDefault="002A27F0" w:rsidP="002A27F0">
      <w:pPr>
        <w:tabs>
          <w:tab w:val="left" w:pos="7655"/>
        </w:tabs>
        <w:spacing w:line="280" w:lineRule="atLeast"/>
        <w:ind w:left="284" w:right="141"/>
        <w:jc w:val="both"/>
        <w:rPr>
          <w:rFonts w:ascii="Times New Roman" w:eastAsia="Times New Roman" w:hAnsi="Times New Roman"/>
          <w:color w:val="000000"/>
          <w:lang w:eastAsia="it-IT"/>
          <w:specVanish/>
        </w:rPr>
      </w:pPr>
    </w:p>
    <w:p w14:paraId="3ED15E02" w14:textId="77777777" w:rsidR="002A27F0" w:rsidRPr="00193650" w:rsidRDefault="002A27F0" w:rsidP="002A27F0">
      <w:pPr>
        <w:tabs>
          <w:tab w:val="left" w:pos="7655"/>
        </w:tabs>
        <w:spacing w:after="0" w:line="20" w:lineRule="atLeast"/>
        <w:ind w:left="284" w:right="141"/>
        <w:jc w:val="both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193650">
        <w:rPr>
          <w:rFonts w:ascii="Times New Roman" w:eastAsia="Times New Roman" w:hAnsi="Times New Roman"/>
          <w:color w:val="000000"/>
          <w:lang w:eastAsia="it-IT"/>
          <w:specVanish/>
        </w:rPr>
        <w:lastRenderedPageBreak/>
        <w:t>______________________________________________________________________;</w:t>
      </w:r>
    </w:p>
    <w:p w14:paraId="01103A4A" w14:textId="4E677B1D" w:rsidR="002A27F0" w:rsidRPr="00193650" w:rsidRDefault="002A27F0" w:rsidP="002A27F0">
      <w:pPr>
        <w:tabs>
          <w:tab w:val="left" w:pos="7655"/>
        </w:tabs>
        <w:spacing w:after="0" w:line="20" w:lineRule="atLeast"/>
        <w:ind w:left="284" w:right="141"/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  <w:specVanish/>
        </w:rPr>
      </w:pPr>
      <w:r w:rsidRPr="00193650"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  <w:specVanish/>
        </w:rPr>
        <w:t>(denominazione, codic</w:t>
      </w:r>
      <w:r w:rsidR="002605C0"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</w:rPr>
        <w:t xml:space="preserve">e fiscale e/o partita IVA del </w:t>
      </w:r>
      <w:r w:rsidR="002605C0">
        <w:rPr>
          <w:rFonts w:ascii="Times New Roman" w:eastAsia="Times New Roman" w:hAnsi="Times New Roman"/>
          <w:b/>
          <w:i/>
          <w:color w:val="000000"/>
          <w:sz w:val="15"/>
          <w:szCs w:val="15"/>
          <w:u w:val="single"/>
          <w:lang w:eastAsia="it-IT"/>
        </w:rPr>
        <w:t>Mandatario</w:t>
      </w:r>
    </w:p>
    <w:p w14:paraId="6698C7E7" w14:textId="77777777" w:rsidR="002A27F0" w:rsidRPr="00193650" w:rsidRDefault="002A27F0" w:rsidP="002A27F0">
      <w:pPr>
        <w:tabs>
          <w:tab w:val="left" w:pos="7655"/>
        </w:tabs>
        <w:spacing w:line="280" w:lineRule="atLeast"/>
        <w:ind w:left="284" w:right="141"/>
        <w:rPr>
          <w:rFonts w:ascii="Times New Roman" w:eastAsia="Times New Roman" w:hAnsi="Times New Roman"/>
          <w:color w:val="000000"/>
          <w:lang w:eastAsia="it-IT"/>
          <w:specVanish/>
        </w:rPr>
      </w:pPr>
    </w:p>
    <w:p w14:paraId="0E39CA67" w14:textId="77777777" w:rsidR="002A27F0" w:rsidRPr="00193650" w:rsidRDefault="002A27F0" w:rsidP="002A27F0">
      <w:pPr>
        <w:tabs>
          <w:tab w:val="left" w:pos="7655"/>
        </w:tabs>
        <w:spacing w:after="0" w:line="20" w:lineRule="atLeast"/>
        <w:ind w:left="284" w:right="141"/>
        <w:jc w:val="both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193650">
        <w:rPr>
          <w:rFonts w:ascii="Times New Roman" w:eastAsia="Times New Roman" w:hAnsi="Times New Roman"/>
          <w:color w:val="000000"/>
          <w:lang w:eastAsia="it-IT"/>
          <w:specVanish/>
        </w:rPr>
        <w:t>______________________________________________________________________;</w:t>
      </w:r>
    </w:p>
    <w:p w14:paraId="5A169C6C" w14:textId="6B9F03F3" w:rsidR="002A27F0" w:rsidRPr="00193650" w:rsidRDefault="002A27F0" w:rsidP="002A27F0">
      <w:pPr>
        <w:tabs>
          <w:tab w:val="left" w:pos="7655"/>
        </w:tabs>
        <w:spacing w:after="0" w:line="20" w:lineRule="atLeast"/>
        <w:ind w:left="284" w:right="141"/>
        <w:rPr>
          <w:rFonts w:ascii="Times New Roman" w:eastAsia="Times New Roman" w:hAnsi="Times New Roman"/>
          <w:color w:val="000000"/>
          <w:sz w:val="15"/>
          <w:szCs w:val="15"/>
          <w:lang w:eastAsia="it-IT"/>
          <w:specVanish/>
        </w:rPr>
      </w:pPr>
      <w:r w:rsidRPr="00193650"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  <w:specVanish/>
        </w:rPr>
        <w:t>(denominazione, codi</w:t>
      </w:r>
      <w:r w:rsidR="002605C0"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</w:rPr>
        <w:t xml:space="preserve">ce fiscale e/o partita IVA del </w:t>
      </w:r>
      <w:r w:rsidRPr="00193650">
        <w:rPr>
          <w:rFonts w:ascii="Times New Roman" w:eastAsia="Times New Roman" w:hAnsi="Times New Roman"/>
          <w:b/>
          <w:i/>
          <w:color w:val="000000"/>
          <w:sz w:val="15"/>
          <w:szCs w:val="15"/>
          <w:u w:val="single"/>
          <w:lang w:eastAsia="it-IT"/>
          <w:specVanish/>
        </w:rPr>
        <w:t>Mandante</w:t>
      </w:r>
      <w:r w:rsidRPr="00193650"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  <w:specVanish/>
        </w:rPr>
        <w:t>)</w:t>
      </w:r>
    </w:p>
    <w:p w14:paraId="307BAE42" w14:textId="77777777" w:rsidR="002A27F0" w:rsidRPr="00193650" w:rsidRDefault="002A27F0" w:rsidP="002A27F0">
      <w:pPr>
        <w:tabs>
          <w:tab w:val="left" w:pos="7655"/>
        </w:tabs>
        <w:spacing w:line="280" w:lineRule="atLeast"/>
        <w:ind w:left="284" w:right="141"/>
        <w:rPr>
          <w:rFonts w:ascii="Times New Roman" w:eastAsia="Times New Roman" w:hAnsi="Times New Roman"/>
          <w:color w:val="000000"/>
          <w:lang w:eastAsia="it-IT"/>
          <w:specVanish/>
        </w:rPr>
      </w:pPr>
    </w:p>
    <w:p w14:paraId="13D8D759" w14:textId="77777777" w:rsidR="002A27F0" w:rsidRPr="00193650" w:rsidRDefault="002A27F0" w:rsidP="002A27F0">
      <w:pPr>
        <w:tabs>
          <w:tab w:val="left" w:pos="7655"/>
        </w:tabs>
        <w:spacing w:after="0" w:line="20" w:lineRule="atLeast"/>
        <w:ind w:left="284" w:right="141"/>
        <w:jc w:val="both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193650">
        <w:rPr>
          <w:rFonts w:ascii="Times New Roman" w:eastAsia="Times New Roman" w:hAnsi="Times New Roman"/>
          <w:color w:val="000000"/>
          <w:lang w:eastAsia="it-IT"/>
          <w:specVanish/>
        </w:rPr>
        <w:t>______________________________________________________________________;</w:t>
      </w:r>
    </w:p>
    <w:p w14:paraId="633DA542" w14:textId="00A8ED2A" w:rsidR="002A27F0" w:rsidRPr="00614B4D" w:rsidRDefault="002A27F0" w:rsidP="00614B4D">
      <w:pPr>
        <w:tabs>
          <w:tab w:val="left" w:pos="7655"/>
        </w:tabs>
        <w:spacing w:after="0" w:line="20" w:lineRule="atLeast"/>
        <w:ind w:left="284" w:right="141"/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</w:rPr>
      </w:pPr>
      <w:r w:rsidRPr="00193650"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  <w:specVanish/>
        </w:rPr>
        <w:t>(denominazione, codi</w:t>
      </w:r>
      <w:r w:rsidR="002605C0"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</w:rPr>
        <w:t xml:space="preserve">ce fiscale e/o partita IVA del </w:t>
      </w:r>
      <w:r w:rsidRPr="00193650">
        <w:rPr>
          <w:rFonts w:ascii="Times New Roman" w:eastAsia="Times New Roman" w:hAnsi="Times New Roman"/>
          <w:b/>
          <w:i/>
          <w:color w:val="000000"/>
          <w:sz w:val="15"/>
          <w:szCs w:val="15"/>
          <w:u w:val="single"/>
          <w:lang w:eastAsia="it-IT"/>
          <w:specVanish/>
        </w:rPr>
        <w:t>Mandante</w:t>
      </w:r>
      <w:r w:rsidRPr="00193650"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  <w:specVanish/>
        </w:rPr>
        <w:t>)</w:t>
      </w:r>
    </w:p>
    <w:p w14:paraId="4EF9B63C" w14:textId="77777777" w:rsidR="002A27F0" w:rsidRPr="007C4FEE" w:rsidRDefault="002A27F0" w:rsidP="007C4FEE">
      <w:pPr>
        <w:pStyle w:val="Paragrafoelenco"/>
        <w:tabs>
          <w:tab w:val="left" w:pos="284"/>
        </w:tabs>
        <w:adjustRightInd w:val="0"/>
        <w:spacing w:after="0" w:line="260" w:lineRule="atLeast"/>
        <w:ind w:left="284" w:right="142"/>
        <w:rPr>
          <w:rFonts w:ascii="Times New Roman" w:hAnsi="Times New Roman"/>
          <w:color w:val="000000"/>
        </w:rPr>
      </w:pPr>
      <w:r w:rsidRPr="007C4FEE">
        <w:rPr>
          <w:rFonts w:ascii="Times New Roman" w:hAnsi="Times New Roman"/>
          <w:color w:val="000000"/>
          <w:u w:val="single"/>
        </w:rPr>
        <w:t>specificare, altresì, se</w:t>
      </w:r>
      <w:r w:rsidRPr="007C4FEE">
        <w:rPr>
          <w:rFonts w:ascii="Times New Roman" w:hAnsi="Times New Roman"/>
          <w:color w:val="000000"/>
        </w:rPr>
        <w:t>:</w:t>
      </w:r>
    </w:p>
    <w:p w14:paraId="5CD0ECCB" w14:textId="380BA130" w:rsidR="002A27F0" w:rsidRPr="007C4FEE" w:rsidRDefault="00A5552A" w:rsidP="007C4FEE">
      <w:pPr>
        <w:tabs>
          <w:tab w:val="left" w:pos="7655"/>
        </w:tabs>
        <w:spacing w:after="0" w:line="260" w:lineRule="atLeast"/>
        <w:ind w:left="284" w:right="142"/>
        <w:rPr>
          <w:rFonts w:ascii="Times New Roman" w:eastAsia="Times New Roman" w:hAnsi="Times New Roman"/>
          <w:color w:val="000000"/>
          <w:lang w:eastAsia="it-IT"/>
          <w:specVanish/>
        </w:rPr>
      </w:pPr>
      <w:r>
        <w:rPr>
          <w:rFonts w:ascii="Times New Roman" w:eastAsia="Times New Roman" w:hAnsi="Times New Roman"/>
          <w:color w:val="000000"/>
          <w:lang w:eastAsia="it-IT"/>
        </w:rPr>
        <w:t> R.T.P</w:t>
      </w:r>
      <w:r w:rsidR="002A27F0" w:rsidRPr="007C4FEE">
        <w:rPr>
          <w:rFonts w:ascii="Times New Roman" w:eastAsia="Times New Roman" w:hAnsi="Times New Roman"/>
          <w:color w:val="000000"/>
          <w:lang w:eastAsia="it-IT"/>
          <w:specVanish/>
        </w:rPr>
        <w:t>. costituito</w:t>
      </w:r>
    </w:p>
    <w:p w14:paraId="56190F25" w14:textId="77777777" w:rsidR="002A27F0" w:rsidRPr="007C4FEE" w:rsidRDefault="002A27F0" w:rsidP="007C4FEE">
      <w:pPr>
        <w:tabs>
          <w:tab w:val="left" w:pos="7655"/>
        </w:tabs>
        <w:spacing w:after="0" w:line="260" w:lineRule="atLeast"/>
        <w:ind w:left="284" w:right="142"/>
        <w:rPr>
          <w:rFonts w:ascii="Times New Roman" w:eastAsia="Times New Roman" w:hAnsi="Times New Roman"/>
          <w:color w:val="000000"/>
          <w:u w:val="single"/>
          <w:lang w:eastAsia="it-IT"/>
          <w:specVanish/>
        </w:rPr>
      </w:pPr>
      <w:r w:rsidRPr="007C4FEE">
        <w:rPr>
          <w:rFonts w:ascii="Times New Roman" w:eastAsia="Times New Roman" w:hAnsi="Times New Roman"/>
          <w:color w:val="000000"/>
          <w:u w:val="single"/>
          <w:lang w:eastAsia="it-IT"/>
          <w:specVanish/>
        </w:rPr>
        <w:t>ovvero</w:t>
      </w:r>
    </w:p>
    <w:p w14:paraId="1A66F1C2" w14:textId="61A01A86" w:rsidR="002A27F0" w:rsidRDefault="00A5552A" w:rsidP="007C4FEE">
      <w:pPr>
        <w:tabs>
          <w:tab w:val="left" w:pos="7655"/>
        </w:tabs>
        <w:spacing w:after="0" w:line="260" w:lineRule="atLeast"/>
        <w:ind w:left="284" w:right="142"/>
        <w:rPr>
          <w:rFonts w:ascii="Times New Roman" w:eastAsia="Times New Roman" w:hAnsi="Times New Roman"/>
          <w:i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 R.T.P</w:t>
      </w:r>
      <w:r w:rsidR="002A27F0" w:rsidRPr="007C4FEE">
        <w:rPr>
          <w:rFonts w:ascii="Times New Roman" w:eastAsia="Times New Roman" w:hAnsi="Times New Roman"/>
          <w:color w:val="000000"/>
          <w:lang w:eastAsia="it-IT"/>
          <w:specVanish/>
        </w:rPr>
        <w:t xml:space="preserve">. </w:t>
      </w:r>
      <w:r w:rsidR="002A27F0" w:rsidRPr="007C4FEE">
        <w:rPr>
          <w:rFonts w:ascii="Times New Roman" w:eastAsia="Times New Roman" w:hAnsi="Times New Roman"/>
          <w:i/>
          <w:color w:val="000000"/>
          <w:lang w:eastAsia="it-IT"/>
          <w:specVanish/>
        </w:rPr>
        <w:t>costituendo</w:t>
      </w:r>
    </w:p>
    <w:p w14:paraId="7A5567DB" w14:textId="77777777" w:rsidR="002A27F0" w:rsidRPr="007C4FEE" w:rsidRDefault="002A27F0" w:rsidP="007C4FEE">
      <w:pPr>
        <w:tabs>
          <w:tab w:val="left" w:pos="7655"/>
        </w:tabs>
        <w:spacing w:after="0" w:line="260" w:lineRule="atLeast"/>
        <w:ind w:right="142"/>
        <w:rPr>
          <w:rFonts w:ascii="Times New Roman" w:eastAsia="Times New Roman" w:hAnsi="Times New Roman"/>
          <w:color w:val="000000"/>
          <w:lang w:eastAsia="it-IT"/>
          <w:specVanish/>
        </w:rPr>
      </w:pPr>
    </w:p>
    <w:p w14:paraId="6924C095" w14:textId="723B4597" w:rsidR="00630A48" w:rsidRDefault="00630A48" w:rsidP="009A314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right="142" w:hanging="284"/>
        <w:rPr>
          <w:rFonts w:ascii="Times New Roman" w:eastAsia="Times New Roman" w:hAnsi="Times New Roman"/>
          <w:b/>
          <w:color w:val="000000"/>
          <w:lang w:eastAsia="it-IT"/>
          <w:specVanish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 xml:space="preserve">IN CASO DI ASSOCIAZIONE PROFESSIONALE </w:t>
      </w:r>
    </w:p>
    <w:p w14:paraId="3560E3BB" w14:textId="0F49AB56" w:rsidR="00630A48" w:rsidRPr="00630A48" w:rsidRDefault="00630A48" w:rsidP="00630A48">
      <w:pPr>
        <w:tabs>
          <w:tab w:val="left" w:pos="7655"/>
        </w:tabs>
        <w:spacing w:after="0" w:line="260" w:lineRule="atLeast"/>
        <w:ind w:left="284" w:right="142"/>
        <w:rPr>
          <w:rFonts w:ascii="Times New Roman" w:eastAsia="Times New Roman" w:hAnsi="Times New Roman"/>
          <w:color w:val="000000"/>
          <w:u w:val="single"/>
          <w:lang w:eastAsia="it-IT"/>
        </w:rPr>
      </w:pPr>
      <w:r>
        <w:rPr>
          <w:rFonts w:ascii="Times New Roman" w:eastAsia="Times New Roman" w:hAnsi="Times New Roman"/>
          <w:color w:val="000000"/>
          <w:u w:val="single"/>
          <w:lang w:eastAsia="it-IT"/>
        </w:rPr>
        <w:t xml:space="preserve"> Indicare gli estremi della Società tra Professionisti </w:t>
      </w:r>
    </w:p>
    <w:p w14:paraId="610D5BCB" w14:textId="2B2B9329" w:rsidR="00630A48" w:rsidRPr="00630A48" w:rsidRDefault="00630A48" w:rsidP="00630A48">
      <w:pPr>
        <w:pStyle w:val="Paragrafoelenco"/>
        <w:numPr>
          <w:ilvl w:val="0"/>
          <w:numId w:val="9"/>
        </w:numPr>
        <w:tabs>
          <w:tab w:val="left" w:pos="284"/>
          <w:tab w:val="left" w:pos="1276"/>
        </w:tabs>
        <w:spacing w:line="20" w:lineRule="atLeast"/>
        <w:ind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it-IT"/>
          <w:specVanish/>
        </w:rPr>
      </w:pPr>
      <w:r w:rsidRPr="00630A48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it-IT"/>
          <w:specVanish/>
        </w:rPr>
        <w:t xml:space="preserve"> (denominazione, componenti codice fiscale e/o partita IVA)</w:t>
      </w:r>
    </w:p>
    <w:p w14:paraId="588752EF" w14:textId="77777777" w:rsidR="00630A48" w:rsidRPr="00630A48" w:rsidRDefault="00630A48" w:rsidP="00630A48">
      <w:pPr>
        <w:pStyle w:val="Paragrafoelenco"/>
        <w:numPr>
          <w:ilvl w:val="0"/>
          <w:numId w:val="9"/>
        </w:numPr>
        <w:spacing w:after="0" w:line="260" w:lineRule="atLeast"/>
        <w:jc w:val="center"/>
        <w:rPr>
          <w:rFonts w:ascii="Times New Roman" w:eastAsia="Times New Roman" w:hAnsi="Times New Roman"/>
          <w:color w:val="000000"/>
          <w:lang w:eastAsia="it-IT"/>
        </w:rPr>
      </w:pPr>
    </w:p>
    <w:p w14:paraId="66E9A252" w14:textId="6C5F18C5" w:rsidR="00630A48" w:rsidRPr="00630A48" w:rsidRDefault="00630A48" w:rsidP="00630A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360" w:right="142"/>
        <w:rPr>
          <w:rFonts w:ascii="Times New Roman" w:eastAsia="Times New Roman" w:hAnsi="Times New Roman"/>
          <w:b/>
          <w:color w:val="000000"/>
          <w:lang w:eastAsia="it-IT"/>
          <w:specVanish/>
        </w:rPr>
      </w:pPr>
      <w:r w:rsidRPr="00630A48">
        <w:rPr>
          <w:rFonts w:ascii="Times New Roman" w:eastAsia="Times New Roman" w:hAnsi="Times New Roman"/>
          <w:color w:val="000000"/>
          <w:lang w:eastAsia="it-IT"/>
        </w:rPr>
        <w:t>_______________________________________________________________________</w:t>
      </w:r>
    </w:p>
    <w:p w14:paraId="397E283B" w14:textId="4988D731" w:rsidR="002A27F0" w:rsidRPr="007C4FEE" w:rsidRDefault="00A5552A" w:rsidP="009A314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right="142" w:hanging="284"/>
        <w:rPr>
          <w:rFonts w:ascii="Times New Roman" w:eastAsia="Times New Roman" w:hAnsi="Times New Roman"/>
          <w:b/>
          <w:color w:val="000000"/>
          <w:lang w:eastAsia="it-IT"/>
          <w:specVanish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IN CASO DI S.T.P. </w:t>
      </w:r>
      <w:r w:rsidR="006D098E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/SOCIETA’ COMMERCIALI </w:t>
      </w:r>
    </w:p>
    <w:p w14:paraId="0CF5BAD7" w14:textId="77777777" w:rsidR="00A5552A" w:rsidRDefault="00A5552A" w:rsidP="007C4FEE">
      <w:pPr>
        <w:tabs>
          <w:tab w:val="left" w:pos="7655"/>
        </w:tabs>
        <w:spacing w:after="0" w:line="260" w:lineRule="atLeast"/>
        <w:ind w:left="284" w:right="142"/>
        <w:rPr>
          <w:rFonts w:ascii="Times New Roman" w:eastAsia="Times New Roman" w:hAnsi="Times New Roman"/>
          <w:color w:val="000000"/>
          <w:lang w:eastAsia="it-IT"/>
        </w:rPr>
      </w:pPr>
    </w:p>
    <w:p w14:paraId="05A28BC2" w14:textId="15E8B6D3" w:rsidR="00A5552A" w:rsidRPr="007C4FEE" w:rsidRDefault="00A5552A" w:rsidP="00A5552A">
      <w:pPr>
        <w:tabs>
          <w:tab w:val="left" w:pos="7655"/>
        </w:tabs>
        <w:spacing w:after="0" w:line="260" w:lineRule="atLeast"/>
        <w:ind w:left="284" w:right="142"/>
        <w:rPr>
          <w:rFonts w:ascii="Times New Roman" w:eastAsia="Times New Roman" w:hAnsi="Times New Roman"/>
          <w:color w:val="000000"/>
          <w:u w:val="single"/>
          <w:lang w:eastAsia="it-IT"/>
        </w:rPr>
      </w:pPr>
      <w:r>
        <w:rPr>
          <w:rFonts w:ascii="Times New Roman" w:eastAsia="Times New Roman" w:hAnsi="Times New Roman"/>
          <w:color w:val="000000"/>
          <w:u w:val="single"/>
          <w:lang w:eastAsia="it-IT"/>
        </w:rPr>
        <w:t xml:space="preserve">Indicare gli estremi della Società tra </w:t>
      </w:r>
      <w:proofErr w:type="gramStart"/>
      <w:r>
        <w:rPr>
          <w:rFonts w:ascii="Times New Roman" w:eastAsia="Times New Roman" w:hAnsi="Times New Roman"/>
          <w:color w:val="000000"/>
          <w:u w:val="single"/>
          <w:lang w:eastAsia="it-IT"/>
        </w:rPr>
        <w:t xml:space="preserve">Professionisti </w:t>
      </w:r>
      <w:r w:rsidR="006D098E">
        <w:rPr>
          <w:rFonts w:ascii="Times New Roman" w:eastAsia="Times New Roman" w:hAnsi="Times New Roman"/>
          <w:color w:val="000000"/>
          <w:u w:val="single"/>
          <w:lang w:eastAsia="it-IT"/>
        </w:rPr>
        <w:t xml:space="preserve"> e</w:t>
      </w:r>
      <w:proofErr w:type="gramEnd"/>
      <w:r w:rsidR="006D098E">
        <w:rPr>
          <w:rFonts w:ascii="Times New Roman" w:eastAsia="Times New Roman" w:hAnsi="Times New Roman"/>
          <w:color w:val="000000"/>
          <w:u w:val="single"/>
          <w:lang w:eastAsia="it-IT"/>
        </w:rPr>
        <w:t xml:space="preserve">/o della Società Commerciale </w:t>
      </w:r>
    </w:p>
    <w:p w14:paraId="49B62334" w14:textId="41B966C8" w:rsidR="002A27F0" w:rsidRPr="00193650" w:rsidRDefault="00A5552A" w:rsidP="002A27F0">
      <w:pPr>
        <w:tabs>
          <w:tab w:val="left" w:pos="284"/>
          <w:tab w:val="left" w:pos="1276"/>
        </w:tabs>
        <w:spacing w:line="20" w:lineRule="atLeast"/>
        <w:ind w:left="284" w:right="141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it-IT"/>
          <w:specVanish/>
        </w:rPr>
      </w:pPr>
      <w:r w:rsidRPr="00193650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it-IT"/>
          <w:specVanish/>
        </w:rPr>
        <w:t xml:space="preserve"> </w:t>
      </w:r>
      <w:r w:rsidR="002A27F0" w:rsidRPr="00193650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it-IT"/>
          <w:specVanish/>
        </w:rPr>
        <w:t>(denominazione,</w:t>
      </w:r>
      <w:r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it-IT"/>
        </w:rPr>
        <w:t xml:space="preserve"> componenti </w:t>
      </w:r>
      <w:r w:rsidR="002A27F0" w:rsidRPr="00193650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it-IT"/>
          <w:specVanish/>
        </w:rPr>
        <w:t>codice fiscale e/o partita IVA)</w:t>
      </w:r>
    </w:p>
    <w:p w14:paraId="7C42C556" w14:textId="77777777" w:rsidR="00A5552A" w:rsidRDefault="00A5552A" w:rsidP="007C4FEE">
      <w:pPr>
        <w:spacing w:after="0" w:line="260" w:lineRule="atLeast"/>
        <w:jc w:val="center"/>
        <w:rPr>
          <w:rFonts w:ascii="Times New Roman" w:eastAsia="Times New Roman" w:hAnsi="Times New Roman"/>
          <w:color w:val="000000"/>
          <w:lang w:eastAsia="it-IT"/>
        </w:rPr>
      </w:pPr>
    </w:p>
    <w:p w14:paraId="28997798" w14:textId="08DEFAF5" w:rsidR="00A5552A" w:rsidRDefault="00A5552A" w:rsidP="007C4FEE">
      <w:pPr>
        <w:spacing w:after="0" w:line="260" w:lineRule="atLeast"/>
        <w:jc w:val="center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_______________________________________________________________________________________________________________________________________________</w:t>
      </w:r>
    </w:p>
    <w:p w14:paraId="228DC5BB" w14:textId="77777777" w:rsidR="00A5552A" w:rsidRDefault="00A5552A" w:rsidP="007C4FEE">
      <w:pPr>
        <w:spacing w:after="0" w:line="260" w:lineRule="atLeast"/>
        <w:jc w:val="center"/>
        <w:rPr>
          <w:rFonts w:ascii="Times New Roman" w:eastAsia="Times New Roman" w:hAnsi="Times New Roman"/>
          <w:color w:val="000000"/>
          <w:lang w:eastAsia="it-IT"/>
        </w:rPr>
      </w:pPr>
    </w:p>
    <w:p w14:paraId="6B714BFE" w14:textId="77777777" w:rsidR="002A27F0" w:rsidRPr="007C4FEE" w:rsidRDefault="002A27F0" w:rsidP="007C4FEE">
      <w:pPr>
        <w:spacing w:after="0" w:line="260" w:lineRule="atLeast"/>
        <w:jc w:val="center"/>
        <w:rPr>
          <w:rFonts w:ascii="Times New Roman" w:hAnsi="Times New Roman"/>
        </w:rPr>
      </w:pPr>
      <w:r w:rsidRPr="007C4FEE">
        <w:rPr>
          <w:rFonts w:ascii="Times New Roman" w:eastAsia="Times New Roman" w:hAnsi="Times New Roman"/>
          <w:color w:val="000000"/>
          <w:lang w:eastAsia="it-IT"/>
          <w:specVanish/>
        </w:rPr>
        <w:t>***   ***   ***</w:t>
      </w:r>
    </w:p>
    <w:p w14:paraId="747D41C3" w14:textId="77777777" w:rsidR="00E82295" w:rsidRPr="007C4FEE" w:rsidRDefault="00E82295" w:rsidP="007C4FEE">
      <w:pPr>
        <w:spacing w:after="0" w:line="260" w:lineRule="atLeast"/>
        <w:jc w:val="both"/>
        <w:rPr>
          <w:rFonts w:ascii="Times New Roman" w:hAnsi="Times New Roman"/>
          <w:b/>
          <w:bCs/>
        </w:rPr>
      </w:pPr>
      <w:r w:rsidRPr="007C4FEE">
        <w:rPr>
          <w:rFonts w:ascii="Times New Roman" w:hAnsi="Times New Roman"/>
          <w:color w:val="000000"/>
        </w:rPr>
        <w:t xml:space="preserve">A tal fine, anche ai sensi e per gli effetti degli artt. 46, 47 e 77 bis del D.P.R. 28 dicembre 2000 n. 445 e successive modifiche, consapevole delle </w:t>
      </w:r>
      <w:r w:rsidR="00193650" w:rsidRPr="007C4FEE">
        <w:rPr>
          <w:rFonts w:ascii="Times New Roman" w:hAnsi="Times New Roman"/>
          <w:color w:val="000000"/>
        </w:rPr>
        <w:t xml:space="preserve">conseguenze amministrative e delle </w:t>
      </w:r>
      <w:r w:rsidRPr="007C4FEE">
        <w:rPr>
          <w:rFonts w:ascii="Times New Roman" w:hAnsi="Times New Roman"/>
          <w:color w:val="000000"/>
        </w:rPr>
        <w:t>sanzioni penali previste dall’art. 76 del medesimo decreto, per le ipotesi di falsità in atti e dichiarazioni mendaci ivi indicate,</w:t>
      </w:r>
    </w:p>
    <w:p w14:paraId="0450C4AA" w14:textId="77777777" w:rsidR="00E82295" w:rsidRPr="007C4FEE" w:rsidRDefault="00E82295" w:rsidP="007C4FEE">
      <w:pPr>
        <w:spacing w:after="0" w:line="260" w:lineRule="atLeast"/>
        <w:jc w:val="center"/>
        <w:outlineLvl w:val="0"/>
        <w:rPr>
          <w:rFonts w:ascii="Times New Roman" w:hAnsi="Times New Roman"/>
          <w:b/>
          <w:bCs/>
        </w:rPr>
      </w:pPr>
      <w:r w:rsidRPr="007C4FEE">
        <w:rPr>
          <w:rFonts w:ascii="Times New Roman" w:hAnsi="Times New Roman"/>
          <w:b/>
          <w:bCs/>
        </w:rPr>
        <w:t>DICHIARA</w:t>
      </w:r>
    </w:p>
    <w:p w14:paraId="299553C0" w14:textId="421C3541" w:rsidR="00E82295" w:rsidRPr="007C4FEE" w:rsidRDefault="00E82295" w:rsidP="009A3146">
      <w:pPr>
        <w:numPr>
          <w:ilvl w:val="0"/>
          <w:numId w:val="5"/>
        </w:numPr>
        <w:spacing w:after="0" w:line="260" w:lineRule="atLeast"/>
        <w:ind w:left="284" w:hanging="284"/>
        <w:jc w:val="both"/>
        <w:rPr>
          <w:rFonts w:ascii="Times New Roman" w:hAnsi="Times New Roman"/>
        </w:rPr>
      </w:pPr>
      <w:r w:rsidRPr="007C4FEE">
        <w:rPr>
          <w:rFonts w:ascii="Times New Roman" w:hAnsi="Times New Roman"/>
        </w:rPr>
        <w:t>di essere in possesso di tutti i requisiti richiesti nell’Avviso pubblico di indagine</w:t>
      </w:r>
      <w:r w:rsidR="00AD2056" w:rsidRPr="007C4FEE">
        <w:rPr>
          <w:rFonts w:ascii="Times New Roman" w:hAnsi="Times New Roman"/>
        </w:rPr>
        <w:t xml:space="preserve"> di </w:t>
      </w:r>
      <w:r w:rsidRPr="007C4FEE">
        <w:rPr>
          <w:rFonts w:ascii="Times New Roman" w:hAnsi="Times New Roman"/>
        </w:rPr>
        <w:t>mercato</w:t>
      </w:r>
      <w:r w:rsidR="00C02A8A">
        <w:rPr>
          <w:rFonts w:ascii="Times New Roman" w:hAnsi="Times New Roman"/>
        </w:rPr>
        <w:t xml:space="preserve">, ivi compresi quelli di cui agli artt. 94,95 e 98 del Codice dei Contratti Pubblici ed i requisiti, generali, di capacità economica e finanziaria, di capacità tecnica e professionale richiesti dall’Avviso di indagine; </w:t>
      </w:r>
    </w:p>
    <w:p w14:paraId="60BAA3BF" w14:textId="77777777" w:rsidR="00E82295" w:rsidRPr="007C4FEE" w:rsidRDefault="00E82295" w:rsidP="009A3146">
      <w:pPr>
        <w:numPr>
          <w:ilvl w:val="0"/>
          <w:numId w:val="5"/>
        </w:numPr>
        <w:spacing w:after="0" w:line="260" w:lineRule="atLeast"/>
        <w:ind w:left="284" w:hanging="284"/>
        <w:jc w:val="both"/>
        <w:rPr>
          <w:rFonts w:ascii="Times New Roman" w:hAnsi="Times New Roman"/>
        </w:rPr>
      </w:pPr>
      <w:r w:rsidRPr="007C4FEE">
        <w:rPr>
          <w:rFonts w:ascii="Times New Roman" w:hAnsi="Times New Roman"/>
        </w:rPr>
        <w:t>di accettare, senza condizione o riserva o eccezione alcuna, tutte le disposizioni contenute nell’Avviso pubblico di indagine di mercato;</w:t>
      </w:r>
    </w:p>
    <w:p w14:paraId="7328BCA9" w14:textId="4D0CF98A" w:rsidR="00E82295" w:rsidRPr="007C4FEE" w:rsidRDefault="00E82295" w:rsidP="009A3146">
      <w:pPr>
        <w:numPr>
          <w:ilvl w:val="0"/>
          <w:numId w:val="5"/>
        </w:numPr>
        <w:spacing w:after="0" w:line="260" w:lineRule="atLeast"/>
        <w:ind w:left="284" w:hanging="284"/>
        <w:jc w:val="both"/>
        <w:rPr>
          <w:rFonts w:ascii="Times New Roman" w:hAnsi="Times New Roman"/>
        </w:rPr>
      </w:pPr>
      <w:r w:rsidRPr="007C4FEE">
        <w:rPr>
          <w:rFonts w:ascii="Times New Roman" w:hAnsi="Times New Roman"/>
        </w:rPr>
        <w:t xml:space="preserve">di autorizzare espressamente </w:t>
      </w:r>
      <w:r w:rsidR="00AD2056" w:rsidRPr="007C4FEE">
        <w:rPr>
          <w:rFonts w:ascii="Times New Roman" w:hAnsi="Times New Roman"/>
        </w:rPr>
        <w:t xml:space="preserve">la </w:t>
      </w:r>
      <w:r w:rsidR="008562F3" w:rsidRPr="007C4FEE">
        <w:rPr>
          <w:rFonts w:ascii="Times New Roman" w:hAnsi="Times New Roman"/>
        </w:rPr>
        <w:t>«</w:t>
      </w:r>
      <w:r w:rsidRPr="007C4FEE">
        <w:rPr>
          <w:rFonts w:ascii="Times New Roman" w:hAnsi="Times New Roman"/>
          <w:i/>
        </w:rPr>
        <w:t xml:space="preserve">Salerno </w:t>
      </w:r>
      <w:proofErr w:type="gramStart"/>
      <w:r w:rsidR="00C02A8A">
        <w:rPr>
          <w:rFonts w:ascii="Times New Roman" w:hAnsi="Times New Roman"/>
          <w:i/>
        </w:rPr>
        <w:t xml:space="preserve">Solidale </w:t>
      </w:r>
      <w:r w:rsidR="009E5AA8">
        <w:rPr>
          <w:rFonts w:ascii="Times New Roman" w:hAnsi="Times New Roman"/>
          <w:i/>
        </w:rPr>
        <w:t xml:space="preserve"> </w:t>
      </w:r>
      <w:r w:rsidRPr="007C4FEE">
        <w:rPr>
          <w:rFonts w:ascii="Times New Roman" w:hAnsi="Times New Roman"/>
          <w:i/>
        </w:rPr>
        <w:t>SpA</w:t>
      </w:r>
      <w:proofErr w:type="gramEnd"/>
      <w:r w:rsidR="008562F3" w:rsidRPr="007C4FEE">
        <w:rPr>
          <w:rFonts w:ascii="Times New Roman" w:hAnsi="Times New Roman"/>
        </w:rPr>
        <w:t>»</w:t>
      </w:r>
      <w:r w:rsidRPr="007C4FEE">
        <w:rPr>
          <w:rFonts w:ascii="Times New Roman" w:hAnsi="Times New Roman"/>
        </w:rPr>
        <w:t xml:space="preserve"> ad effettuare le comunicazioni inerenti la procedura in oggetto e l</w:t>
      </w:r>
      <w:r w:rsidR="00B737CC" w:rsidRPr="007C4FEE">
        <w:rPr>
          <w:rFonts w:ascii="Times New Roman" w:hAnsi="Times New Roman"/>
        </w:rPr>
        <w:t xml:space="preserve">a </w:t>
      </w:r>
      <w:r w:rsidR="00193650" w:rsidRPr="007C4FEE">
        <w:rPr>
          <w:rFonts w:ascii="Times New Roman" w:hAnsi="Times New Roman"/>
        </w:rPr>
        <w:t xml:space="preserve">susseguente </w:t>
      </w:r>
      <w:r w:rsidRPr="007C4FEE">
        <w:rPr>
          <w:rFonts w:ascii="Times New Roman" w:hAnsi="Times New Roman"/>
        </w:rPr>
        <w:t xml:space="preserve">procedura negoziata, compreso l’invio </w:t>
      </w:r>
      <w:r w:rsidR="008562F3" w:rsidRPr="007C4FEE">
        <w:rPr>
          <w:rFonts w:ascii="Times New Roman" w:hAnsi="Times New Roman"/>
        </w:rPr>
        <w:t xml:space="preserve">di </w:t>
      </w:r>
      <w:r w:rsidR="00AD2056" w:rsidRPr="007C4FEE">
        <w:rPr>
          <w:rFonts w:ascii="Times New Roman" w:hAnsi="Times New Roman"/>
        </w:rPr>
        <w:t>L</w:t>
      </w:r>
      <w:r w:rsidRPr="007C4FEE">
        <w:rPr>
          <w:rFonts w:ascii="Times New Roman" w:hAnsi="Times New Roman"/>
        </w:rPr>
        <w:t xml:space="preserve">ettera </w:t>
      </w:r>
      <w:r w:rsidR="008562F3" w:rsidRPr="007C4FEE">
        <w:rPr>
          <w:rFonts w:ascii="Times New Roman" w:hAnsi="Times New Roman"/>
        </w:rPr>
        <w:t>d’</w:t>
      </w:r>
      <w:r w:rsidRPr="007C4FEE">
        <w:rPr>
          <w:rFonts w:ascii="Times New Roman" w:hAnsi="Times New Roman"/>
        </w:rPr>
        <w:t>invito</w:t>
      </w:r>
      <w:r w:rsidR="008562F3" w:rsidRPr="007C4FEE">
        <w:rPr>
          <w:rFonts w:ascii="Times New Roman" w:hAnsi="Times New Roman"/>
        </w:rPr>
        <w:t xml:space="preserve"> e </w:t>
      </w:r>
      <w:r w:rsidR="00AD2056" w:rsidRPr="007C4FEE">
        <w:rPr>
          <w:rFonts w:ascii="Times New Roman" w:hAnsi="Times New Roman"/>
        </w:rPr>
        <w:t>C</w:t>
      </w:r>
      <w:r w:rsidR="008562F3" w:rsidRPr="007C4FEE">
        <w:rPr>
          <w:rFonts w:ascii="Times New Roman" w:hAnsi="Times New Roman"/>
        </w:rPr>
        <w:t>apitolato speciale</w:t>
      </w:r>
      <w:r w:rsidRPr="007C4FEE">
        <w:rPr>
          <w:rFonts w:ascii="Times New Roman" w:hAnsi="Times New Roman"/>
        </w:rPr>
        <w:t>, presso i punti di contatto sopra dichiarati.</w:t>
      </w:r>
    </w:p>
    <w:p w14:paraId="7CDA9D45" w14:textId="77777777" w:rsidR="00E82295" w:rsidRPr="007C4FEE" w:rsidRDefault="00E82295" w:rsidP="007C4FEE">
      <w:pPr>
        <w:spacing w:after="0" w:line="260" w:lineRule="atLeast"/>
        <w:jc w:val="both"/>
        <w:outlineLvl w:val="0"/>
        <w:rPr>
          <w:rFonts w:ascii="Times New Roman" w:hAnsi="Times New Roman"/>
        </w:rPr>
      </w:pPr>
      <w:r w:rsidRPr="007C4FEE">
        <w:rPr>
          <w:rFonts w:ascii="Times New Roman" w:hAnsi="Times New Roman"/>
        </w:rPr>
        <w:t xml:space="preserve"> Luogo e Data ___________________________</w:t>
      </w:r>
    </w:p>
    <w:p w14:paraId="69D06643" w14:textId="77777777" w:rsidR="0020050F" w:rsidRPr="00193650" w:rsidRDefault="0020050F" w:rsidP="003266F4">
      <w:pPr>
        <w:spacing w:after="0" w:line="240" w:lineRule="auto"/>
        <w:outlineLvl w:val="0"/>
        <w:rPr>
          <w:rFonts w:ascii="Times New Roman" w:hAnsi="Times New Roman"/>
          <w:b/>
          <w:bCs/>
        </w:rPr>
      </w:pPr>
    </w:p>
    <w:p w14:paraId="7AEFFE77" w14:textId="77777777" w:rsidR="00E82295" w:rsidRPr="005E5B04" w:rsidRDefault="00E82295" w:rsidP="0020050F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bCs/>
        </w:rPr>
      </w:pPr>
      <w:r w:rsidRPr="005E5B04">
        <w:rPr>
          <w:rFonts w:ascii="Times New Roman" w:hAnsi="Times New Roman"/>
          <w:bCs/>
        </w:rPr>
        <w:t>__________________________</w:t>
      </w:r>
    </w:p>
    <w:p w14:paraId="64020B2C" w14:textId="77777777" w:rsidR="008562F3" w:rsidRPr="00193650" w:rsidRDefault="00193650" w:rsidP="0020050F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b/>
          <w:bCs/>
          <w:i/>
          <w:sz w:val="14"/>
          <w:szCs w:val="14"/>
        </w:rPr>
      </w:pPr>
      <w:r>
        <w:rPr>
          <w:rFonts w:ascii="Times New Roman" w:hAnsi="Times New Roman"/>
          <w:b/>
          <w:bCs/>
          <w:i/>
          <w:sz w:val="14"/>
          <w:szCs w:val="14"/>
        </w:rPr>
        <w:t xml:space="preserve">Timbro e </w:t>
      </w:r>
      <w:r w:rsidR="008562F3" w:rsidRPr="00193650">
        <w:rPr>
          <w:rFonts w:ascii="Times New Roman" w:hAnsi="Times New Roman"/>
          <w:b/>
          <w:bCs/>
          <w:i/>
          <w:sz w:val="14"/>
          <w:szCs w:val="14"/>
        </w:rPr>
        <w:t>Firma</w:t>
      </w:r>
    </w:p>
    <w:p w14:paraId="3D737F36" w14:textId="183EBDE3" w:rsidR="00E82295" w:rsidRPr="007C4FEE" w:rsidRDefault="00E82295" w:rsidP="007C4FEE">
      <w:pPr>
        <w:spacing w:after="0" w:line="260" w:lineRule="atLeast"/>
        <w:jc w:val="both"/>
        <w:rPr>
          <w:rFonts w:ascii="Times New Roman" w:hAnsi="Times New Roman"/>
        </w:rPr>
      </w:pPr>
      <w:r w:rsidRPr="007C4FEE">
        <w:rPr>
          <w:rFonts w:ascii="Times New Roman" w:hAnsi="Times New Roman"/>
        </w:rPr>
        <w:t>Autorizza, nei limiti consentiti dalle norme sulla tutela della privacy e per le finalità connesse all’affidamento de</w:t>
      </w:r>
      <w:r w:rsidR="00B737CC" w:rsidRPr="007C4FEE">
        <w:rPr>
          <w:rFonts w:ascii="Times New Roman" w:hAnsi="Times New Roman"/>
        </w:rPr>
        <w:t>l</w:t>
      </w:r>
      <w:r w:rsidR="00630A48">
        <w:rPr>
          <w:rFonts w:ascii="Times New Roman" w:hAnsi="Times New Roman"/>
        </w:rPr>
        <w:t xml:space="preserve"> </w:t>
      </w:r>
      <w:r w:rsidR="00B737CC" w:rsidRPr="007C4FEE">
        <w:rPr>
          <w:rFonts w:ascii="Times New Roman" w:hAnsi="Times New Roman"/>
        </w:rPr>
        <w:t>S</w:t>
      </w:r>
      <w:r w:rsidRPr="007C4FEE">
        <w:rPr>
          <w:rFonts w:ascii="Times New Roman" w:hAnsi="Times New Roman"/>
        </w:rPr>
        <w:t>ervizi</w:t>
      </w:r>
      <w:r w:rsidR="00B737CC" w:rsidRPr="007C4FEE">
        <w:rPr>
          <w:rFonts w:ascii="Times New Roman" w:hAnsi="Times New Roman"/>
        </w:rPr>
        <w:t>o</w:t>
      </w:r>
      <w:r w:rsidRPr="007C4FEE">
        <w:rPr>
          <w:rFonts w:ascii="Times New Roman" w:hAnsi="Times New Roman"/>
        </w:rPr>
        <w:t xml:space="preserve"> oggetto dell’Avviso di cui sopra, il trattamento dei dati personali.</w:t>
      </w:r>
    </w:p>
    <w:p w14:paraId="12E4077F" w14:textId="77777777" w:rsidR="0020050F" w:rsidRPr="007C4FEE" w:rsidRDefault="0020050F" w:rsidP="007C4FEE">
      <w:pPr>
        <w:spacing w:after="0" w:line="260" w:lineRule="atLeast"/>
        <w:jc w:val="both"/>
        <w:outlineLvl w:val="0"/>
        <w:rPr>
          <w:rFonts w:ascii="Times New Roman" w:hAnsi="Times New Roman"/>
        </w:rPr>
      </w:pPr>
      <w:r w:rsidRPr="007C4FEE">
        <w:rPr>
          <w:rFonts w:ascii="Times New Roman" w:hAnsi="Times New Roman"/>
        </w:rPr>
        <w:t>Luogo e Data ___________________________</w:t>
      </w:r>
    </w:p>
    <w:p w14:paraId="5100548C" w14:textId="77777777" w:rsidR="003266F4" w:rsidRPr="005E5B04" w:rsidRDefault="003266F4" w:rsidP="003266F4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bCs/>
        </w:rPr>
      </w:pPr>
      <w:r w:rsidRPr="005E5B04">
        <w:rPr>
          <w:rFonts w:ascii="Times New Roman" w:hAnsi="Times New Roman"/>
          <w:bCs/>
        </w:rPr>
        <w:t>__________________________</w:t>
      </w:r>
    </w:p>
    <w:p w14:paraId="14B86EA8" w14:textId="77777777" w:rsidR="003266F4" w:rsidRPr="00193650" w:rsidRDefault="003266F4" w:rsidP="003266F4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b/>
          <w:bCs/>
          <w:i/>
          <w:sz w:val="14"/>
          <w:szCs w:val="14"/>
        </w:rPr>
      </w:pPr>
      <w:r>
        <w:rPr>
          <w:rFonts w:ascii="Times New Roman" w:hAnsi="Times New Roman"/>
          <w:b/>
          <w:bCs/>
          <w:i/>
          <w:sz w:val="14"/>
          <w:szCs w:val="14"/>
        </w:rPr>
        <w:t xml:space="preserve">Timbro e </w:t>
      </w:r>
      <w:r w:rsidRPr="00193650">
        <w:rPr>
          <w:rFonts w:ascii="Times New Roman" w:hAnsi="Times New Roman"/>
          <w:b/>
          <w:bCs/>
          <w:i/>
          <w:sz w:val="14"/>
          <w:szCs w:val="14"/>
        </w:rPr>
        <w:t>Firma</w:t>
      </w:r>
    </w:p>
    <w:p w14:paraId="38763EBF" w14:textId="77777777" w:rsidR="00E02158" w:rsidRDefault="00E02158" w:rsidP="003266F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14:paraId="00636C28" w14:textId="77777777" w:rsidR="00E02158" w:rsidRDefault="00E02158" w:rsidP="003266F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14:paraId="7F717B82" w14:textId="77777777" w:rsidR="00E02158" w:rsidRDefault="00E02158" w:rsidP="003266F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14:paraId="0279D6D0" w14:textId="326C0165" w:rsidR="003266F4" w:rsidRPr="001D219E" w:rsidRDefault="003266F4" w:rsidP="003266F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color w:val="000000"/>
          <w:sz w:val="14"/>
          <w:szCs w:val="14"/>
        </w:rPr>
      </w:pPr>
      <w:r w:rsidRPr="00193650">
        <w:rPr>
          <w:rFonts w:ascii="Times New Roman" w:hAnsi="Times New Roman"/>
          <w:b/>
          <w:color w:val="000000"/>
          <w:sz w:val="14"/>
          <w:szCs w:val="14"/>
        </w:rPr>
        <w:t>N.B.:</w:t>
      </w:r>
      <w:r w:rsidRPr="00193650">
        <w:rPr>
          <w:rFonts w:ascii="Times New Roman" w:hAnsi="Times New Roman"/>
          <w:color w:val="000000"/>
          <w:sz w:val="14"/>
          <w:szCs w:val="14"/>
        </w:rPr>
        <w:t xml:space="preserve"> </w:t>
      </w:r>
      <w:r w:rsidR="00C02A8A" w:rsidRPr="001D219E">
        <w:rPr>
          <w:rFonts w:ascii="Times New Roman" w:hAnsi="Times New Roman"/>
          <w:b/>
          <w:bCs/>
          <w:color w:val="000000"/>
          <w:sz w:val="14"/>
          <w:szCs w:val="14"/>
        </w:rPr>
        <w:t>in caso di firma autograf</w:t>
      </w:r>
      <w:r w:rsidR="001D219E">
        <w:rPr>
          <w:rFonts w:ascii="Times New Roman" w:hAnsi="Times New Roman"/>
          <w:b/>
          <w:bCs/>
          <w:color w:val="000000"/>
          <w:sz w:val="14"/>
          <w:szCs w:val="14"/>
        </w:rPr>
        <w:t>a</w:t>
      </w:r>
      <w:r w:rsidR="00C02A8A" w:rsidRPr="001D219E">
        <w:rPr>
          <w:rFonts w:ascii="Times New Roman" w:hAnsi="Times New Roman"/>
          <w:b/>
          <w:bCs/>
          <w:color w:val="000000"/>
          <w:sz w:val="14"/>
          <w:szCs w:val="14"/>
        </w:rPr>
        <w:t>,</w:t>
      </w:r>
      <w:r w:rsidR="001D219E">
        <w:rPr>
          <w:rFonts w:ascii="Times New Roman" w:hAnsi="Times New Roman"/>
          <w:b/>
          <w:bCs/>
          <w:color w:val="000000"/>
          <w:sz w:val="14"/>
          <w:szCs w:val="14"/>
        </w:rPr>
        <w:t xml:space="preserve"> </w:t>
      </w:r>
      <w:r w:rsidRPr="001D219E">
        <w:rPr>
          <w:rFonts w:ascii="Times New Roman" w:hAnsi="Times New Roman"/>
          <w:b/>
          <w:bCs/>
          <w:color w:val="000000"/>
          <w:sz w:val="14"/>
          <w:szCs w:val="14"/>
        </w:rPr>
        <w:t xml:space="preserve">alla presente dichiarazione deve essere allegata copia fotostatica di un documento di identità in corso di validità del soggetto firmatario. </w:t>
      </w:r>
    </w:p>
    <w:p w14:paraId="17328A62" w14:textId="69A4AEC2" w:rsidR="003266F4" w:rsidRDefault="003266F4" w:rsidP="003266F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color w:val="000000"/>
          <w:sz w:val="14"/>
          <w:szCs w:val="14"/>
        </w:rPr>
      </w:pPr>
      <w:r w:rsidRPr="00193650">
        <w:rPr>
          <w:rFonts w:ascii="Times New Roman" w:hAnsi="Times New Roman"/>
          <w:b/>
          <w:color w:val="000000"/>
          <w:sz w:val="14"/>
          <w:szCs w:val="14"/>
        </w:rPr>
        <w:t>N.B.:</w:t>
      </w:r>
      <w:r w:rsidR="00BF4679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  <w:r w:rsidR="00C02A8A">
        <w:rPr>
          <w:rFonts w:ascii="Times New Roman" w:hAnsi="Times New Roman"/>
          <w:b/>
          <w:color w:val="000000"/>
          <w:sz w:val="14"/>
          <w:szCs w:val="14"/>
        </w:rPr>
        <w:t>in caso di firma digitale non è obbligatoria la produzione del documento di iden</w:t>
      </w:r>
      <w:r w:rsidR="001D219E">
        <w:rPr>
          <w:rFonts w:ascii="Times New Roman" w:hAnsi="Times New Roman"/>
          <w:b/>
          <w:color w:val="000000"/>
          <w:sz w:val="14"/>
          <w:szCs w:val="14"/>
        </w:rPr>
        <w:t>ti</w:t>
      </w:r>
      <w:r w:rsidR="00C02A8A">
        <w:rPr>
          <w:rFonts w:ascii="Times New Roman" w:hAnsi="Times New Roman"/>
          <w:b/>
          <w:color w:val="000000"/>
          <w:sz w:val="14"/>
          <w:szCs w:val="14"/>
        </w:rPr>
        <w:t>tà;</w:t>
      </w:r>
    </w:p>
    <w:p w14:paraId="32BE30FE" w14:textId="49D9B7F4" w:rsidR="00C02A8A" w:rsidRDefault="00C02A8A" w:rsidP="003266F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color w:val="000000"/>
          <w:sz w:val="14"/>
          <w:szCs w:val="14"/>
        </w:rPr>
      </w:pPr>
      <w:r>
        <w:rPr>
          <w:rFonts w:ascii="Times New Roman" w:hAnsi="Times New Roman"/>
          <w:b/>
          <w:color w:val="000000"/>
          <w:sz w:val="14"/>
          <w:szCs w:val="14"/>
        </w:rPr>
        <w:t xml:space="preserve">N.B. in caso di partecipazione di costituendo Raggruppamento occorre la firma di tutti i partecipanti al Raggruppamento </w:t>
      </w:r>
    </w:p>
    <w:p w14:paraId="08F39A83" w14:textId="77777777" w:rsidR="003266F4" w:rsidRDefault="003266F4" w:rsidP="003266F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color w:val="000000"/>
          <w:sz w:val="14"/>
          <w:szCs w:val="14"/>
        </w:rPr>
      </w:pPr>
    </w:p>
    <w:sectPr w:rsidR="003266F4" w:rsidSect="001E0653">
      <w:headerReference w:type="default" r:id="rId9"/>
      <w:footerReference w:type="even" r:id="rId10"/>
      <w:footerReference w:type="default" r:id="rId11"/>
      <w:pgSz w:w="11906" w:h="16838"/>
      <w:pgMar w:top="1701" w:right="19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B9BE" w14:textId="77777777" w:rsidR="00E25B5A" w:rsidRDefault="00E25B5A" w:rsidP="00CC1C65">
      <w:pPr>
        <w:spacing w:after="0" w:line="240" w:lineRule="auto"/>
      </w:pPr>
      <w:r>
        <w:separator/>
      </w:r>
    </w:p>
  </w:endnote>
  <w:endnote w:type="continuationSeparator" w:id="0">
    <w:p w14:paraId="6C206287" w14:textId="77777777" w:rsidR="00E25B5A" w:rsidRDefault="00E25B5A" w:rsidP="00CC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C35B" w14:textId="77777777" w:rsidR="00167237" w:rsidRDefault="00167237" w:rsidP="00457E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783D92" w14:textId="77777777" w:rsidR="00167237" w:rsidRDefault="00167237" w:rsidP="00DC41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036933"/>
      <w:docPartObj>
        <w:docPartGallery w:val="Page Numbers (Bottom of Page)"/>
        <w:docPartUnique/>
      </w:docPartObj>
    </w:sdtPr>
    <w:sdtContent>
      <w:p w14:paraId="4EE1F70B" w14:textId="5F2F61AB" w:rsidR="00167237" w:rsidRDefault="00BF467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B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CF32AB" w14:textId="77777777" w:rsidR="00167237" w:rsidRDefault="001672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AF6A" w14:textId="77777777" w:rsidR="00E25B5A" w:rsidRDefault="00E25B5A" w:rsidP="00CC1C65">
      <w:pPr>
        <w:spacing w:after="0" w:line="240" w:lineRule="auto"/>
      </w:pPr>
      <w:r>
        <w:separator/>
      </w:r>
    </w:p>
  </w:footnote>
  <w:footnote w:type="continuationSeparator" w:id="0">
    <w:p w14:paraId="098E6C31" w14:textId="77777777" w:rsidR="00E25B5A" w:rsidRDefault="00E25B5A" w:rsidP="00CC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1F18" w14:textId="77777777" w:rsidR="00167237" w:rsidRDefault="00167237" w:rsidP="0094734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17A"/>
    <w:multiLevelType w:val="multilevel"/>
    <w:tmpl w:val="0A46A00A"/>
    <w:lvl w:ilvl="0">
      <w:start w:val="1"/>
      <w:numFmt w:val="decimal"/>
      <w:pStyle w:val="Titolo1"/>
      <w:lvlText w:val="%1.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1">
      <w:start w:val="1"/>
      <w:numFmt w:val="decimal"/>
      <w:pStyle w:val="Titolo2"/>
      <w:lvlText w:val="%1.%2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5">
      <w:start w:val="1"/>
      <w:numFmt w:val="decimal"/>
      <w:pStyle w:val="Titolo6"/>
      <w:lvlText w:val="%1.%2.%3.%4.%5.%6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6">
      <w:start w:val="1"/>
      <w:numFmt w:val="decimal"/>
      <w:pStyle w:val="Titolo7"/>
      <w:lvlText w:val="%1.%2.%3.%4.%5.%6.%7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7">
      <w:start w:val="1"/>
      <w:numFmt w:val="decimal"/>
      <w:pStyle w:val="Titolo8"/>
      <w:lvlText w:val="%1.%2.%3.%4.%5.%6.%7.%8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8">
      <w:start w:val="1"/>
      <w:numFmt w:val="decimal"/>
      <w:pStyle w:val="Titolo9"/>
      <w:lvlText w:val="%1.%2.%3.%4.%5.%6.%7.%8.%9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</w:abstractNum>
  <w:abstractNum w:abstractNumId="1" w15:restartNumberingAfterBreak="0">
    <w:nsid w:val="020520FA"/>
    <w:multiLevelType w:val="hybridMultilevel"/>
    <w:tmpl w:val="0226E02C"/>
    <w:lvl w:ilvl="0" w:tplc="F170E63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550018"/>
    <w:multiLevelType w:val="singleLevel"/>
    <w:tmpl w:val="51163AFE"/>
    <w:lvl w:ilvl="0">
      <w:start w:val="1"/>
      <w:numFmt w:val="bullet"/>
      <w:pStyle w:val="PREMpuntato1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  <w:color w:val="auto"/>
      </w:rPr>
    </w:lvl>
  </w:abstractNum>
  <w:abstractNum w:abstractNumId="3" w15:restartNumberingAfterBreak="0">
    <w:nsid w:val="1A3F1BB0"/>
    <w:multiLevelType w:val="multilevel"/>
    <w:tmpl w:val="6EF63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pStyle w:val="StileTitolo314ptCorsivo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E40E5D"/>
    <w:multiLevelType w:val="multilevel"/>
    <w:tmpl w:val="199E1116"/>
    <w:lvl w:ilvl="0">
      <w:start w:val="1"/>
      <w:numFmt w:val="decimal"/>
      <w:pStyle w:val="numera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erato2"/>
      <w:lvlText w:val="%1.%2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numerato3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A8446AB"/>
    <w:multiLevelType w:val="hybridMultilevel"/>
    <w:tmpl w:val="D4FED026"/>
    <w:lvl w:ilvl="0" w:tplc="C48A8540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2E0938"/>
    <w:multiLevelType w:val="hybridMultilevel"/>
    <w:tmpl w:val="E6BEA496"/>
    <w:lvl w:ilvl="0" w:tplc="124C373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8C7DB5"/>
    <w:multiLevelType w:val="multilevel"/>
    <w:tmpl w:val="2C146BBA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960"/>
        </w:tabs>
        <w:ind w:left="957" w:hanging="357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F3A4A5F"/>
    <w:multiLevelType w:val="multilevel"/>
    <w:tmpl w:val="A704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StileTitolo4ArialNarrow11ptCorsivoprima0cmPrimari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2B602D7"/>
    <w:multiLevelType w:val="hybridMultilevel"/>
    <w:tmpl w:val="A2066B4A"/>
    <w:lvl w:ilvl="0" w:tplc="FFFFFFFF">
      <w:start w:val="1"/>
      <w:numFmt w:val="bullet"/>
      <w:pStyle w:val="puntato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abstractNum w:abstractNumId="10" w15:restartNumberingAfterBreak="0">
    <w:nsid w:val="53BC1EDB"/>
    <w:multiLevelType w:val="hybridMultilevel"/>
    <w:tmpl w:val="9F8661F2"/>
    <w:lvl w:ilvl="0" w:tplc="53E4D798">
      <w:numFmt w:val="bullet"/>
      <w:pStyle w:val="Stile3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Stile5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C3C6E"/>
    <w:multiLevelType w:val="singleLevel"/>
    <w:tmpl w:val="EFC03A0E"/>
    <w:lvl w:ilvl="0">
      <w:start w:val="2"/>
      <w:numFmt w:val="bullet"/>
      <w:pStyle w:val="Stile1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2" w15:restartNumberingAfterBreak="0">
    <w:nsid w:val="5B703351"/>
    <w:multiLevelType w:val="hybridMultilevel"/>
    <w:tmpl w:val="18AE54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A0224"/>
    <w:multiLevelType w:val="hybridMultilevel"/>
    <w:tmpl w:val="4E1CE8A8"/>
    <w:lvl w:ilvl="0" w:tplc="12D4BF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33022"/>
    <w:multiLevelType w:val="hybridMultilevel"/>
    <w:tmpl w:val="9C6417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D3A3D"/>
    <w:multiLevelType w:val="hybridMultilevel"/>
    <w:tmpl w:val="E166A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84D94"/>
    <w:multiLevelType w:val="hybridMultilevel"/>
    <w:tmpl w:val="B37638F2"/>
    <w:lvl w:ilvl="0" w:tplc="A796A9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72918">
    <w:abstractNumId w:val="10"/>
  </w:num>
  <w:num w:numId="2" w16cid:durableId="561523865">
    <w:abstractNumId w:val="1"/>
  </w:num>
  <w:num w:numId="3" w16cid:durableId="1067074790">
    <w:abstractNumId w:val="16"/>
  </w:num>
  <w:num w:numId="4" w16cid:durableId="334067933">
    <w:abstractNumId w:val="13"/>
  </w:num>
  <w:num w:numId="5" w16cid:durableId="421724700">
    <w:abstractNumId w:val="15"/>
  </w:num>
  <w:num w:numId="6" w16cid:durableId="1977101446">
    <w:abstractNumId w:val="5"/>
  </w:num>
  <w:num w:numId="7" w16cid:durableId="1623921708">
    <w:abstractNumId w:val="7"/>
  </w:num>
  <w:num w:numId="8" w16cid:durableId="1816990629">
    <w:abstractNumId w:val="6"/>
  </w:num>
  <w:num w:numId="9" w16cid:durableId="1392460271">
    <w:abstractNumId w:val="12"/>
  </w:num>
  <w:num w:numId="10" w16cid:durableId="297885255">
    <w:abstractNumId w:val="11"/>
  </w:num>
  <w:num w:numId="11" w16cid:durableId="197742788">
    <w:abstractNumId w:val="2"/>
  </w:num>
  <w:num w:numId="12" w16cid:durableId="687635410">
    <w:abstractNumId w:val="8"/>
  </w:num>
  <w:num w:numId="13" w16cid:durableId="637952678">
    <w:abstractNumId w:val="3"/>
  </w:num>
  <w:num w:numId="14" w16cid:durableId="137499624">
    <w:abstractNumId w:val="9"/>
  </w:num>
  <w:num w:numId="15" w16cid:durableId="1637446479">
    <w:abstractNumId w:val="4"/>
  </w:num>
  <w:num w:numId="16" w16cid:durableId="1171525074">
    <w:abstractNumId w:val="0"/>
  </w:num>
  <w:num w:numId="17" w16cid:durableId="193266552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A"/>
    <w:rsid w:val="00001707"/>
    <w:rsid w:val="000042C2"/>
    <w:rsid w:val="00006360"/>
    <w:rsid w:val="00012CD3"/>
    <w:rsid w:val="00015B4D"/>
    <w:rsid w:val="000226B2"/>
    <w:rsid w:val="00022FD7"/>
    <w:rsid w:val="00025D46"/>
    <w:rsid w:val="00051B5B"/>
    <w:rsid w:val="0005244B"/>
    <w:rsid w:val="00057465"/>
    <w:rsid w:val="00057806"/>
    <w:rsid w:val="00061DBF"/>
    <w:rsid w:val="0006348D"/>
    <w:rsid w:val="000660BF"/>
    <w:rsid w:val="00066D06"/>
    <w:rsid w:val="0007161D"/>
    <w:rsid w:val="00071DE3"/>
    <w:rsid w:val="00084880"/>
    <w:rsid w:val="00094AB8"/>
    <w:rsid w:val="000A0491"/>
    <w:rsid w:val="000A4C4C"/>
    <w:rsid w:val="000A5EED"/>
    <w:rsid w:val="000A7B1C"/>
    <w:rsid w:val="000B12A5"/>
    <w:rsid w:val="000B39E8"/>
    <w:rsid w:val="000B5795"/>
    <w:rsid w:val="000C1764"/>
    <w:rsid w:val="000C5F82"/>
    <w:rsid w:val="000C6BA5"/>
    <w:rsid w:val="000C77A3"/>
    <w:rsid w:val="000D0B95"/>
    <w:rsid w:val="000D1EB1"/>
    <w:rsid w:val="000E4AC8"/>
    <w:rsid w:val="000E660A"/>
    <w:rsid w:val="000F600B"/>
    <w:rsid w:val="001014C6"/>
    <w:rsid w:val="001026B2"/>
    <w:rsid w:val="00103702"/>
    <w:rsid w:val="00105025"/>
    <w:rsid w:val="00113294"/>
    <w:rsid w:val="001147E4"/>
    <w:rsid w:val="001266AB"/>
    <w:rsid w:val="00152B7C"/>
    <w:rsid w:val="00155AD4"/>
    <w:rsid w:val="00157DB8"/>
    <w:rsid w:val="00163145"/>
    <w:rsid w:val="00167237"/>
    <w:rsid w:val="001715AF"/>
    <w:rsid w:val="00171EF0"/>
    <w:rsid w:val="00172D13"/>
    <w:rsid w:val="00173E27"/>
    <w:rsid w:val="00173EE4"/>
    <w:rsid w:val="001757A2"/>
    <w:rsid w:val="0017622B"/>
    <w:rsid w:val="00185AB9"/>
    <w:rsid w:val="00193650"/>
    <w:rsid w:val="0019490D"/>
    <w:rsid w:val="00194F0A"/>
    <w:rsid w:val="00197C62"/>
    <w:rsid w:val="00197FB9"/>
    <w:rsid w:val="001A67AE"/>
    <w:rsid w:val="001B2E6B"/>
    <w:rsid w:val="001B5E51"/>
    <w:rsid w:val="001C0921"/>
    <w:rsid w:val="001C11F6"/>
    <w:rsid w:val="001C7F28"/>
    <w:rsid w:val="001D219E"/>
    <w:rsid w:val="001E0653"/>
    <w:rsid w:val="001E265E"/>
    <w:rsid w:val="001E5C57"/>
    <w:rsid w:val="001F658E"/>
    <w:rsid w:val="0020050F"/>
    <w:rsid w:val="00204A0E"/>
    <w:rsid w:val="00204A69"/>
    <w:rsid w:val="00204CCE"/>
    <w:rsid w:val="00205368"/>
    <w:rsid w:val="002069BA"/>
    <w:rsid w:val="00211DFC"/>
    <w:rsid w:val="00214E83"/>
    <w:rsid w:val="00215D19"/>
    <w:rsid w:val="00220B06"/>
    <w:rsid w:val="002225E8"/>
    <w:rsid w:val="002226A8"/>
    <w:rsid w:val="00223853"/>
    <w:rsid w:val="00231F82"/>
    <w:rsid w:val="002412B4"/>
    <w:rsid w:val="00247CEC"/>
    <w:rsid w:val="00247E00"/>
    <w:rsid w:val="00255899"/>
    <w:rsid w:val="002605C0"/>
    <w:rsid w:val="002673DF"/>
    <w:rsid w:val="0026753C"/>
    <w:rsid w:val="00271814"/>
    <w:rsid w:val="00271A4C"/>
    <w:rsid w:val="0027219F"/>
    <w:rsid w:val="0027405F"/>
    <w:rsid w:val="00277249"/>
    <w:rsid w:val="0027754D"/>
    <w:rsid w:val="00282BCE"/>
    <w:rsid w:val="00285CB8"/>
    <w:rsid w:val="0028612D"/>
    <w:rsid w:val="00286BB5"/>
    <w:rsid w:val="00287E5C"/>
    <w:rsid w:val="00294616"/>
    <w:rsid w:val="002A1C7D"/>
    <w:rsid w:val="002A26B5"/>
    <w:rsid w:val="002A27F0"/>
    <w:rsid w:val="002B2EA8"/>
    <w:rsid w:val="002B3142"/>
    <w:rsid w:val="002B5B76"/>
    <w:rsid w:val="002B6A3E"/>
    <w:rsid w:val="002C0C16"/>
    <w:rsid w:val="002C2561"/>
    <w:rsid w:val="002C26B4"/>
    <w:rsid w:val="002D0C7F"/>
    <w:rsid w:val="002D4A2B"/>
    <w:rsid w:val="002E0E27"/>
    <w:rsid w:val="002E1DCC"/>
    <w:rsid w:val="002E5338"/>
    <w:rsid w:val="002F1006"/>
    <w:rsid w:val="002F46F8"/>
    <w:rsid w:val="00301648"/>
    <w:rsid w:val="00302570"/>
    <w:rsid w:val="00307B72"/>
    <w:rsid w:val="003125EA"/>
    <w:rsid w:val="00320D7D"/>
    <w:rsid w:val="0032114E"/>
    <w:rsid w:val="0032299E"/>
    <w:rsid w:val="003266F4"/>
    <w:rsid w:val="003314C5"/>
    <w:rsid w:val="00331E9D"/>
    <w:rsid w:val="00345B8E"/>
    <w:rsid w:val="0035163C"/>
    <w:rsid w:val="00356CB6"/>
    <w:rsid w:val="0036085A"/>
    <w:rsid w:val="00363061"/>
    <w:rsid w:val="00363B3B"/>
    <w:rsid w:val="00366D60"/>
    <w:rsid w:val="00370407"/>
    <w:rsid w:val="0039079E"/>
    <w:rsid w:val="00395E4C"/>
    <w:rsid w:val="0039614B"/>
    <w:rsid w:val="00396406"/>
    <w:rsid w:val="003A4128"/>
    <w:rsid w:val="003B0440"/>
    <w:rsid w:val="003B08BD"/>
    <w:rsid w:val="003B1102"/>
    <w:rsid w:val="003B334B"/>
    <w:rsid w:val="003C4980"/>
    <w:rsid w:val="003C7CF0"/>
    <w:rsid w:val="003D00AB"/>
    <w:rsid w:val="003D232E"/>
    <w:rsid w:val="003D4077"/>
    <w:rsid w:val="003D572D"/>
    <w:rsid w:val="003D5D2F"/>
    <w:rsid w:val="003E14E3"/>
    <w:rsid w:val="003E1E8E"/>
    <w:rsid w:val="003E35B5"/>
    <w:rsid w:val="003F4EC4"/>
    <w:rsid w:val="003F5DC4"/>
    <w:rsid w:val="003F7549"/>
    <w:rsid w:val="00404AF7"/>
    <w:rsid w:val="0042667F"/>
    <w:rsid w:val="00440D8D"/>
    <w:rsid w:val="00443AB2"/>
    <w:rsid w:val="004479D2"/>
    <w:rsid w:val="00457EBC"/>
    <w:rsid w:val="004611F3"/>
    <w:rsid w:val="00466DAE"/>
    <w:rsid w:val="00466E03"/>
    <w:rsid w:val="00471DDB"/>
    <w:rsid w:val="00474FDA"/>
    <w:rsid w:val="00487EE7"/>
    <w:rsid w:val="00492899"/>
    <w:rsid w:val="004938AC"/>
    <w:rsid w:val="00495D33"/>
    <w:rsid w:val="004A2DE3"/>
    <w:rsid w:val="004A318E"/>
    <w:rsid w:val="004A4DB2"/>
    <w:rsid w:val="004A5466"/>
    <w:rsid w:val="004B5E32"/>
    <w:rsid w:val="004D7C7A"/>
    <w:rsid w:val="004E512F"/>
    <w:rsid w:val="004F033C"/>
    <w:rsid w:val="004F36BC"/>
    <w:rsid w:val="004F6A94"/>
    <w:rsid w:val="00501C5F"/>
    <w:rsid w:val="00506DF8"/>
    <w:rsid w:val="00510341"/>
    <w:rsid w:val="00510895"/>
    <w:rsid w:val="00520F2E"/>
    <w:rsid w:val="0052359B"/>
    <w:rsid w:val="005272F7"/>
    <w:rsid w:val="00530000"/>
    <w:rsid w:val="00535B5B"/>
    <w:rsid w:val="00536850"/>
    <w:rsid w:val="00542449"/>
    <w:rsid w:val="00553C8F"/>
    <w:rsid w:val="0055419B"/>
    <w:rsid w:val="005561C2"/>
    <w:rsid w:val="0055634D"/>
    <w:rsid w:val="0056012F"/>
    <w:rsid w:val="00563973"/>
    <w:rsid w:val="00571903"/>
    <w:rsid w:val="00577803"/>
    <w:rsid w:val="0058397D"/>
    <w:rsid w:val="00587374"/>
    <w:rsid w:val="00587C84"/>
    <w:rsid w:val="0059017F"/>
    <w:rsid w:val="00591ABE"/>
    <w:rsid w:val="005926EA"/>
    <w:rsid w:val="0059603F"/>
    <w:rsid w:val="005A0182"/>
    <w:rsid w:val="005A09EC"/>
    <w:rsid w:val="005A52ED"/>
    <w:rsid w:val="005B39D9"/>
    <w:rsid w:val="005E1D3C"/>
    <w:rsid w:val="005E29B2"/>
    <w:rsid w:val="005E5B04"/>
    <w:rsid w:val="0061376C"/>
    <w:rsid w:val="00613F2F"/>
    <w:rsid w:val="00614B4D"/>
    <w:rsid w:val="006170C7"/>
    <w:rsid w:val="00622193"/>
    <w:rsid w:val="00624C05"/>
    <w:rsid w:val="00630A48"/>
    <w:rsid w:val="00630D9B"/>
    <w:rsid w:val="00632F9A"/>
    <w:rsid w:val="00633BAE"/>
    <w:rsid w:val="00634402"/>
    <w:rsid w:val="00634FF1"/>
    <w:rsid w:val="00636A65"/>
    <w:rsid w:val="006377B4"/>
    <w:rsid w:val="00641742"/>
    <w:rsid w:val="00644D0D"/>
    <w:rsid w:val="00650B60"/>
    <w:rsid w:val="00652EED"/>
    <w:rsid w:val="00652F02"/>
    <w:rsid w:val="00653CFC"/>
    <w:rsid w:val="00655D9E"/>
    <w:rsid w:val="00657D13"/>
    <w:rsid w:val="00667FDD"/>
    <w:rsid w:val="00674985"/>
    <w:rsid w:val="0067512A"/>
    <w:rsid w:val="00677A98"/>
    <w:rsid w:val="006A31B9"/>
    <w:rsid w:val="006A55BB"/>
    <w:rsid w:val="006A7F37"/>
    <w:rsid w:val="006B03DF"/>
    <w:rsid w:val="006B38D8"/>
    <w:rsid w:val="006B692A"/>
    <w:rsid w:val="006C30C2"/>
    <w:rsid w:val="006D098E"/>
    <w:rsid w:val="006D1D1D"/>
    <w:rsid w:val="006D3C61"/>
    <w:rsid w:val="006E28F6"/>
    <w:rsid w:val="006E546E"/>
    <w:rsid w:val="006E6928"/>
    <w:rsid w:val="006E7717"/>
    <w:rsid w:val="006F0B42"/>
    <w:rsid w:val="0071096E"/>
    <w:rsid w:val="00714920"/>
    <w:rsid w:val="007202D2"/>
    <w:rsid w:val="00726686"/>
    <w:rsid w:val="0073067E"/>
    <w:rsid w:val="007331FF"/>
    <w:rsid w:val="00741AF9"/>
    <w:rsid w:val="007431D5"/>
    <w:rsid w:val="007458F7"/>
    <w:rsid w:val="007543B3"/>
    <w:rsid w:val="00754C1D"/>
    <w:rsid w:val="00757B07"/>
    <w:rsid w:val="00757C58"/>
    <w:rsid w:val="00762AFB"/>
    <w:rsid w:val="0076575B"/>
    <w:rsid w:val="00765B7D"/>
    <w:rsid w:val="00766B1A"/>
    <w:rsid w:val="007711CD"/>
    <w:rsid w:val="00775D76"/>
    <w:rsid w:val="00783D42"/>
    <w:rsid w:val="007926B6"/>
    <w:rsid w:val="00792725"/>
    <w:rsid w:val="00794B68"/>
    <w:rsid w:val="007A1D59"/>
    <w:rsid w:val="007A59A0"/>
    <w:rsid w:val="007A77A4"/>
    <w:rsid w:val="007B14C2"/>
    <w:rsid w:val="007B150D"/>
    <w:rsid w:val="007B2A83"/>
    <w:rsid w:val="007B401A"/>
    <w:rsid w:val="007B4C9B"/>
    <w:rsid w:val="007B540A"/>
    <w:rsid w:val="007B586A"/>
    <w:rsid w:val="007C4FEE"/>
    <w:rsid w:val="007C614D"/>
    <w:rsid w:val="007D4D01"/>
    <w:rsid w:val="007F1830"/>
    <w:rsid w:val="007F6D04"/>
    <w:rsid w:val="008010ED"/>
    <w:rsid w:val="0080498F"/>
    <w:rsid w:val="00805131"/>
    <w:rsid w:val="00806DCE"/>
    <w:rsid w:val="00811E52"/>
    <w:rsid w:val="0081261B"/>
    <w:rsid w:val="00814A5B"/>
    <w:rsid w:val="00817F16"/>
    <w:rsid w:val="008200C0"/>
    <w:rsid w:val="00834713"/>
    <w:rsid w:val="00841260"/>
    <w:rsid w:val="00845D3A"/>
    <w:rsid w:val="0084730D"/>
    <w:rsid w:val="00853212"/>
    <w:rsid w:val="00854539"/>
    <w:rsid w:val="008562F3"/>
    <w:rsid w:val="00863575"/>
    <w:rsid w:val="00870A8B"/>
    <w:rsid w:val="00873C7B"/>
    <w:rsid w:val="008816B5"/>
    <w:rsid w:val="00884C6A"/>
    <w:rsid w:val="00897DCE"/>
    <w:rsid w:val="008A1777"/>
    <w:rsid w:val="008B0F71"/>
    <w:rsid w:val="008B1394"/>
    <w:rsid w:val="008B1C17"/>
    <w:rsid w:val="008B2FDE"/>
    <w:rsid w:val="008B545D"/>
    <w:rsid w:val="008B63DB"/>
    <w:rsid w:val="008C3799"/>
    <w:rsid w:val="008D56EE"/>
    <w:rsid w:val="008E49CC"/>
    <w:rsid w:val="008F0A5E"/>
    <w:rsid w:val="008F13F7"/>
    <w:rsid w:val="00900F45"/>
    <w:rsid w:val="00901B7E"/>
    <w:rsid w:val="00907918"/>
    <w:rsid w:val="00907DF3"/>
    <w:rsid w:val="00911B07"/>
    <w:rsid w:val="00916D8F"/>
    <w:rsid w:val="00932530"/>
    <w:rsid w:val="009352C2"/>
    <w:rsid w:val="009379FC"/>
    <w:rsid w:val="00940053"/>
    <w:rsid w:val="009426A7"/>
    <w:rsid w:val="0094389D"/>
    <w:rsid w:val="00946C28"/>
    <w:rsid w:val="0094734B"/>
    <w:rsid w:val="00955C7A"/>
    <w:rsid w:val="00956FBA"/>
    <w:rsid w:val="00957EC4"/>
    <w:rsid w:val="00963DC2"/>
    <w:rsid w:val="009641A2"/>
    <w:rsid w:val="00970474"/>
    <w:rsid w:val="00976DC9"/>
    <w:rsid w:val="00981D40"/>
    <w:rsid w:val="00981F29"/>
    <w:rsid w:val="00983498"/>
    <w:rsid w:val="009858F4"/>
    <w:rsid w:val="00985DA6"/>
    <w:rsid w:val="00995464"/>
    <w:rsid w:val="009A1E58"/>
    <w:rsid w:val="009A28B7"/>
    <w:rsid w:val="009A3146"/>
    <w:rsid w:val="009A3EB0"/>
    <w:rsid w:val="009A4B30"/>
    <w:rsid w:val="009C1AA1"/>
    <w:rsid w:val="009C2DDB"/>
    <w:rsid w:val="009C35FD"/>
    <w:rsid w:val="009C4CF6"/>
    <w:rsid w:val="009D6735"/>
    <w:rsid w:val="009E4D09"/>
    <w:rsid w:val="009E5AA8"/>
    <w:rsid w:val="009F1B1E"/>
    <w:rsid w:val="009F1D55"/>
    <w:rsid w:val="00A019E9"/>
    <w:rsid w:val="00A01C78"/>
    <w:rsid w:val="00A075D3"/>
    <w:rsid w:val="00A075D5"/>
    <w:rsid w:val="00A102CE"/>
    <w:rsid w:val="00A13150"/>
    <w:rsid w:val="00A23DA5"/>
    <w:rsid w:val="00A30A01"/>
    <w:rsid w:val="00A4165A"/>
    <w:rsid w:val="00A45A8A"/>
    <w:rsid w:val="00A469CA"/>
    <w:rsid w:val="00A519CD"/>
    <w:rsid w:val="00A5287A"/>
    <w:rsid w:val="00A53141"/>
    <w:rsid w:val="00A53D58"/>
    <w:rsid w:val="00A5552A"/>
    <w:rsid w:val="00A57790"/>
    <w:rsid w:val="00A6582F"/>
    <w:rsid w:val="00A70DE5"/>
    <w:rsid w:val="00A71B06"/>
    <w:rsid w:val="00A93BCA"/>
    <w:rsid w:val="00A96947"/>
    <w:rsid w:val="00AA0A4E"/>
    <w:rsid w:val="00AA277E"/>
    <w:rsid w:val="00AA4DD8"/>
    <w:rsid w:val="00AA6320"/>
    <w:rsid w:val="00AB14E1"/>
    <w:rsid w:val="00AB412E"/>
    <w:rsid w:val="00AB42F4"/>
    <w:rsid w:val="00AC3BDB"/>
    <w:rsid w:val="00AC4E38"/>
    <w:rsid w:val="00AD1C6E"/>
    <w:rsid w:val="00AD2056"/>
    <w:rsid w:val="00AD3CCA"/>
    <w:rsid w:val="00AD629B"/>
    <w:rsid w:val="00AE0280"/>
    <w:rsid w:val="00AE52C3"/>
    <w:rsid w:val="00AE6095"/>
    <w:rsid w:val="00AE7CB0"/>
    <w:rsid w:val="00AF5B91"/>
    <w:rsid w:val="00AF681A"/>
    <w:rsid w:val="00AF76CC"/>
    <w:rsid w:val="00B01BB4"/>
    <w:rsid w:val="00B1226E"/>
    <w:rsid w:val="00B12877"/>
    <w:rsid w:val="00B13E4D"/>
    <w:rsid w:val="00B14F63"/>
    <w:rsid w:val="00B211C3"/>
    <w:rsid w:val="00B23579"/>
    <w:rsid w:val="00B343DB"/>
    <w:rsid w:val="00B3661D"/>
    <w:rsid w:val="00B425D4"/>
    <w:rsid w:val="00B44D88"/>
    <w:rsid w:val="00B50C53"/>
    <w:rsid w:val="00B54510"/>
    <w:rsid w:val="00B57A7B"/>
    <w:rsid w:val="00B671F2"/>
    <w:rsid w:val="00B737CC"/>
    <w:rsid w:val="00B747B6"/>
    <w:rsid w:val="00B74A65"/>
    <w:rsid w:val="00B75366"/>
    <w:rsid w:val="00B76CA0"/>
    <w:rsid w:val="00B9057E"/>
    <w:rsid w:val="00B93C04"/>
    <w:rsid w:val="00BB23B4"/>
    <w:rsid w:val="00BB538F"/>
    <w:rsid w:val="00BB73F0"/>
    <w:rsid w:val="00BD603E"/>
    <w:rsid w:val="00BE642A"/>
    <w:rsid w:val="00BF223B"/>
    <w:rsid w:val="00BF4679"/>
    <w:rsid w:val="00BF56B1"/>
    <w:rsid w:val="00BF5BC3"/>
    <w:rsid w:val="00BF7056"/>
    <w:rsid w:val="00C02A8A"/>
    <w:rsid w:val="00C03380"/>
    <w:rsid w:val="00C036A9"/>
    <w:rsid w:val="00C03DC7"/>
    <w:rsid w:val="00C078AF"/>
    <w:rsid w:val="00C146DA"/>
    <w:rsid w:val="00C163E0"/>
    <w:rsid w:val="00C27313"/>
    <w:rsid w:val="00C329E3"/>
    <w:rsid w:val="00C350BA"/>
    <w:rsid w:val="00C354D5"/>
    <w:rsid w:val="00C4626B"/>
    <w:rsid w:val="00C50364"/>
    <w:rsid w:val="00C563DE"/>
    <w:rsid w:val="00C57380"/>
    <w:rsid w:val="00C64579"/>
    <w:rsid w:val="00C64ED7"/>
    <w:rsid w:val="00C65141"/>
    <w:rsid w:val="00C66CD3"/>
    <w:rsid w:val="00C7343B"/>
    <w:rsid w:val="00C74DB3"/>
    <w:rsid w:val="00C80DD0"/>
    <w:rsid w:val="00C84AC1"/>
    <w:rsid w:val="00C85BCE"/>
    <w:rsid w:val="00C8672F"/>
    <w:rsid w:val="00C9105A"/>
    <w:rsid w:val="00C91CFC"/>
    <w:rsid w:val="00C9273E"/>
    <w:rsid w:val="00CA2775"/>
    <w:rsid w:val="00CA2871"/>
    <w:rsid w:val="00CA2B40"/>
    <w:rsid w:val="00CA445C"/>
    <w:rsid w:val="00CB2619"/>
    <w:rsid w:val="00CB6A01"/>
    <w:rsid w:val="00CB75B1"/>
    <w:rsid w:val="00CC1C65"/>
    <w:rsid w:val="00CC1CCB"/>
    <w:rsid w:val="00CD366E"/>
    <w:rsid w:val="00CD40D3"/>
    <w:rsid w:val="00CE1556"/>
    <w:rsid w:val="00CE26B3"/>
    <w:rsid w:val="00CE3306"/>
    <w:rsid w:val="00CF5A42"/>
    <w:rsid w:val="00D01E9F"/>
    <w:rsid w:val="00D02C69"/>
    <w:rsid w:val="00D04832"/>
    <w:rsid w:val="00D07EE3"/>
    <w:rsid w:val="00D11B60"/>
    <w:rsid w:val="00D1419D"/>
    <w:rsid w:val="00D15FA1"/>
    <w:rsid w:val="00D1736D"/>
    <w:rsid w:val="00D21C22"/>
    <w:rsid w:val="00D24F29"/>
    <w:rsid w:val="00D31E54"/>
    <w:rsid w:val="00D35D6B"/>
    <w:rsid w:val="00D54536"/>
    <w:rsid w:val="00D56501"/>
    <w:rsid w:val="00D56D8B"/>
    <w:rsid w:val="00D6384F"/>
    <w:rsid w:val="00D6449F"/>
    <w:rsid w:val="00D648E9"/>
    <w:rsid w:val="00D734F2"/>
    <w:rsid w:val="00D75410"/>
    <w:rsid w:val="00D80284"/>
    <w:rsid w:val="00D952F1"/>
    <w:rsid w:val="00DB0037"/>
    <w:rsid w:val="00DB0679"/>
    <w:rsid w:val="00DB71E0"/>
    <w:rsid w:val="00DC167D"/>
    <w:rsid w:val="00DC412B"/>
    <w:rsid w:val="00DC7A3C"/>
    <w:rsid w:val="00DD64F1"/>
    <w:rsid w:val="00DD6C90"/>
    <w:rsid w:val="00DF013D"/>
    <w:rsid w:val="00DF5C54"/>
    <w:rsid w:val="00E02158"/>
    <w:rsid w:val="00E02509"/>
    <w:rsid w:val="00E02BF5"/>
    <w:rsid w:val="00E0321A"/>
    <w:rsid w:val="00E110CE"/>
    <w:rsid w:val="00E25B5A"/>
    <w:rsid w:val="00E31587"/>
    <w:rsid w:val="00E32C89"/>
    <w:rsid w:val="00E339BF"/>
    <w:rsid w:val="00E36158"/>
    <w:rsid w:val="00E3624E"/>
    <w:rsid w:val="00E449FD"/>
    <w:rsid w:val="00E50430"/>
    <w:rsid w:val="00E71AC8"/>
    <w:rsid w:val="00E75327"/>
    <w:rsid w:val="00E82295"/>
    <w:rsid w:val="00E82735"/>
    <w:rsid w:val="00E86FA1"/>
    <w:rsid w:val="00E92144"/>
    <w:rsid w:val="00E92DE2"/>
    <w:rsid w:val="00E92E0C"/>
    <w:rsid w:val="00EA2AC5"/>
    <w:rsid w:val="00EA2C6D"/>
    <w:rsid w:val="00EA7FEC"/>
    <w:rsid w:val="00EB02C2"/>
    <w:rsid w:val="00EB1DCA"/>
    <w:rsid w:val="00EB2E6D"/>
    <w:rsid w:val="00EB63B3"/>
    <w:rsid w:val="00EB73D0"/>
    <w:rsid w:val="00EC2D23"/>
    <w:rsid w:val="00EC5987"/>
    <w:rsid w:val="00EC65FA"/>
    <w:rsid w:val="00EC68A7"/>
    <w:rsid w:val="00ED754F"/>
    <w:rsid w:val="00EE2AC0"/>
    <w:rsid w:val="00EF1CD1"/>
    <w:rsid w:val="00EF483E"/>
    <w:rsid w:val="00EF7A72"/>
    <w:rsid w:val="00F00267"/>
    <w:rsid w:val="00F03254"/>
    <w:rsid w:val="00F040D8"/>
    <w:rsid w:val="00F06D62"/>
    <w:rsid w:val="00F224C3"/>
    <w:rsid w:val="00F23389"/>
    <w:rsid w:val="00F23A92"/>
    <w:rsid w:val="00F341DD"/>
    <w:rsid w:val="00F42A05"/>
    <w:rsid w:val="00F44328"/>
    <w:rsid w:val="00F447BC"/>
    <w:rsid w:val="00F505A5"/>
    <w:rsid w:val="00F57199"/>
    <w:rsid w:val="00F7264E"/>
    <w:rsid w:val="00F73A09"/>
    <w:rsid w:val="00F750D2"/>
    <w:rsid w:val="00F80786"/>
    <w:rsid w:val="00F818FC"/>
    <w:rsid w:val="00F905D2"/>
    <w:rsid w:val="00F907DF"/>
    <w:rsid w:val="00F92F6E"/>
    <w:rsid w:val="00FA0E63"/>
    <w:rsid w:val="00FA638E"/>
    <w:rsid w:val="00FC1264"/>
    <w:rsid w:val="00FC5F95"/>
    <w:rsid w:val="00FD22F1"/>
    <w:rsid w:val="00FD65D1"/>
    <w:rsid w:val="00FE5B51"/>
    <w:rsid w:val="00FF556E"/>
    <w:rsid w:val="00FF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BE31"/>
  <w15:docId w15:val="{DA4A89A3-6010-4E8E-973F-984B836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7A3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aliases w:val="Carattere,Titolo 1 Carattere Carattere"/>
    <w:basedOn w:val="Normale"/>
    <w:next w:val="Normale"/>
    <w:link w:val="Titolo1Carattere"/>
    <w:qFormat/>
    <w:rsid w:val="00956FBA"/>
    <w:pPr>
      <w:keepNext/>
      <w:numPr>
        <w:numId w:val="16"/>
      </w:numPr>
      <w:spacing w:before="120" w:after="120" w:line="240" w:lineRule="auto"/>
      <w:outlineLvl w:val="0"/>
    </w:pPr>
    <w:rPr>
      <w:rFonts w:ascii="Arial" w:eastAsia="Times New Roman" w:hAnsi="Arial" w:cs="Arial"/>
      <w:b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6FBA"/>
    <w:pPr>
      <w:keepNext/>
      <w:numPr>
        <w:ilvl w:val="1"/>
        <w:numId w:val="16"/>
      </w:numPr>
      <w:spacing w:before="120" w:after="120" w:line="240" w:lineRule="auto"/>
      <w:outlineLvl w:val="1"/>
    </w:pPr>
    <w:rPr>
      <w:rFonts w:ascii="Arial" w:eastAsia="Times New Roman" w:hAnsi="Arial"/>
      <w:b/>
      <w:bCs/>
      <w:sz w:val="24"/>
      <w:szCs w:val="24"/>
      <w:lang w:eastAsia="it-IT"/>
    </w:rPr>
  </w:style>
  <w:style w:type="paragraph" w:styleId="Titolo3">
    <w:name w:val="heading 3"/>
    <w:aliases w:val="envinorm"/>
    <w:basedOn w:val="Normale"/>
    <w:next w:val="Normale"/>
    <w:link w:val="Titolo3Carattere"/>
    <w:qFormat/>
    <w:rsid w:val="00956FBA"/>
    <w:pPr>
      <w:keepNext/>
      <w:spacing w:before="60" w:after="60" w:line="240" w:lineRule="auto"/>
      <w:outlineLvl w:val="2"/>
    </w:pPr>
    <w:rPr>
      <w:rFonts w:ascii="Arial" w:eastAsia="Times New Roman" w:hAnsi="Arial"/>
      <w:b/>
      <w:bCs/>
      <w:i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56FBA"/>
    <w:pPr>
      <w:keepNext/>
      <w:spacing w:after="0" w:line="240" w:lineRule="auto"/>
      <w:outlineLvl w:val="3"/>
    </w:pPr>
    <w:rPr>
      <w:rFonts w:ascii="Arial" w:eastAsia="Times New Roman" w:hAnsi="Arial" w:cs="Arial"/>
      <w:bCs/>
      <w:i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56FBA"/>
    <w:pPr>
      <w:keepNext/>
      <w:spacing w:after="120" w:line="240" w:lineRule="auto"/>
      <w:outlineLvl w:val="4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56FBA"/>
    <w:pPr>
      <w:keepNext/>
      <w:numPr>
        <w:ilvl w:val="5"/>
        <w:numId w:val="16"/>
      </w:numPr>
      <w:spacing w:after="0" w:line="240" w:lineRule="auto"/>
      <w:outlineLvl w:val="5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56FBA"/>
    <w:pPr>
      <w:keepNext/>
      <w:numPr>
        <w:ilvl w:val="6"/>
        <w:numId w:val="16"/>
      </w:numPr>
      <w:spacing w:after="120" w:line="240" w:lineRule="auto"/>
      <w:outlineLvl w:val="6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56FBA"/>
    <w:pPr>
      <w:keepNext/>
      <w:numPr>
        <w:ilvl w:val="7"/>
        <w:numId w:val="16"/>
      </w:numPr>
      <w:spacing w:after="120" w:line="240" w:lineRule="auto"/>
      <w:outlineLvl w:val="7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56FBA"/>
    <w:pPr>
      <w:keepNext/>
      <w:numPr>
        <w:ilvl w:val="8"/>
        <w:numId w:val="16"/>
      </w:numPr>
      <w:spacing w:after="0" w:line="240" w:lineRule="auto"/>
      <w:outlineLvl w:val="8"/>
    </w:pPr>
    <w:rPr>
      <w:rFonts w:ascii="Times New Roman" w:eastAsia="Times New Roman" w:hAnsi="Times New Roman"/>
      <w:i/>
      <w:i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1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1C6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1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1C6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C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1C6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2673D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4D09"/>
    <w:pPr>
      <w:ind w:left="720"/>
      <w:contextualSpacing/>
    </w:pPr>
  </w:style>
  <w:style w:type="character" w:styleId="Enfasigrassetto">
    <w:name w:val="Strong"/>
    <w:uiPriority w:val="22"/>
    <w:qFormat/>
    <w:rsid w:val="00B12877"/>
    <w:rPr>
      <w:b/>
      <w:bCs/>
    </w:rPr>
  </w:style>
  <w:style w:type="character" w:styleId="Enfasicorsivo">
    <w:name w:val="Emphasis"/>
    <w:qFormat/>
    <w:rsid w:val="00B12877"/>
    <w:rPr>
      <w:i/>
      <w:iCs/>
    </w:rPr>
  </w:style>
  <w:style w:type="paragraph" w:styleId="Nessunaspaziatura">
    <w:name w:val="No Spacing"/>
    <w:uiPriority w:val="1"/>
    <w:qFormat/>
    <w:rsid w:val="00B12877"/>
    <w:rPr>
      <w:sz w:val="22"/>
      <w:szCs w:val="22"/>
      <w:lang w:eastAsia="en-US"/>
    </w:rPr>
  </w:style>
  <w:style w:type="character" w:styleId="Collegamentoipertestuale">
    <w:name w:val="Hyperlink"/>
    <w:uiPriority w:val="99"/>
    <w:rsid w:val="0058397D"/>
    <w:rPr>
      <w:color w:val="0000FF"/>
      <w:u w:val="single"/>
    </w:rPr>
  </w:style>
  <w:style w:type="paragraph" w:styleId="Titolo">
    <w:name w:val="Title"/>
    <w:basedOn w:val="Normale"/>
    <w:qFormat/>
    <w:rsid w:val="00D048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3B044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Numeropagina">
    <w:name w:val="page number"/>
    <w:basedOn w:val="Carpredefinitoparagrafo"/>
    <w:rsid w:val="00DC412B"/>
  </w:style>
  <w:style w:type="character" w:customStyle="1" w:styleId="normaltextrun">
    <w:name w:val="normaltextrun"/>
    <w:basedOn w:val="Carpredefinitoparagrafo"/>
    <w:rsid w:val="007B2A83"/>
  </w:style>
  <w:style w:type="character" w:customStyle="1" w:styleId="spellingerror">
    <w:name w:val="spellingerror"/>
    <w:basedOn w:val="Carpredefinitoparagrafo"/>
    <w:rsid w:val="007B2A83"/>
  </w:style>
  <w:style w:type="paragraph" w:customStyle="1" w:styleId="paragraph">
    <w:name w:val="paragraph"/>
    <w:basedOn w:val="Normale"/>
    <w:rsid w:val="00A46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A469CA"/>
  </w:style>
  <w:style w:type="character" w:customStyle="1" w:styleId="Titolo1Carattere">
    <w:name w:val="Titolo 1 Carattere"/>
    <w:aliases w:val="Carattere Carattere,Titolo 1 Carattere Carattere Carattere"/>
    <w:basedOn w:val="Carpredefinitoparagrafo"/>
    <w:link w:val="Titolo1"/>
    <w:rsid w:val="00956FBA"/>
    <w:rPr>
      <w:rFonts w:ascii="Arial" w:eastAsia="Times New Roman" w:hAnsi="Arial" w:cs="Arial"/>
      <w:b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956FBA"/>
    <w:rPr>
      <w:rFonts w:ascii="Arial" w:eastAsia="Times New Roman" w:hAnsi="Arial"/>
      <w:b/>
      <w:bCs/>
      <w:sz w:val="24"/>
      <w:szCs w:val="24"/>
    </w:rPr>
  </w:style>
  <w:style w:type="character" w:customStyle="1" w:styleId="Titolo3Carattere">
    <w:name w:val="Titolo 3 Carattere"/>
    <w:aliases w:val="envinorm Carattere"/>
    <w:basedOn w:val="Carpredefinitoparagrafo"/>
    <w:link w:val="Titolo3"/>
    <w:rsid w:val="00956FBA"/>
    <w:rPr>
      <w:rFonts w:ascii="Arial" w:eastAsia="Times New Roman" w:hAnsi="Arial"/>
      <w:b/>
      <w:bCs/>
      <w:i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rsid w:val="00956FBA"/>
    <w:rPr>
      <w:rFonts w:ascii="Arial" w:eastAsia="Times New Roman" w:hAnsi="Arial" w:cs="Arial"/>
      <w:bCs/>
      <w:i/>
      <w:szCs w:val="24"/>
    </w:rPr>
  </w:style>
  <w:style w:type="character" w:customStyle="1" w:styleId="Titolo5Carattere">
    <w:name w:val="Titolo 5 Carattere"/>
    <w:basedOn w:val="Carpredefinitoparagrafo"/>
    <w:link w:val="Titolo5"/>
    <w:rsid w:val="00956FBA"/>
    <w:rPr>
      <w:rFonts w:ascii="Arial" w:eastAsia="Times New Roman" w:hAnsi="Arial" w:cs="Arial"/>
      <w:b/>
      <w:bCs/>
      <w:szCs w:val="24"/>
    </w:rPr>
  </w:style>
  <w:style w:type="character" w:customStyle="1" w:styleId="Titolo6Carattere">
    <w:name w:val="Titolo 6 Carattere"/>
    <w:basedOn w:val="Carpredefinitoparagrafo"/>
    <w:link w:val="Titolo6"/>
    <w:rsid w:val="00956FBA"/>
    <w:rPr>
      <w:rFonts w:ascii="Arial" w:eastAsia="Times New Roman" w:hAnsi="Arial" w:cs="Arial"/>
      <w:b/>
      <w:bCs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rsid w:val="00956FBA"/>
    <w:rPr>
      <w:rFonts w:ascii="Arial" w:eastAsia="Times New Roman" w:hAnsi="Arial" w:cs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56FBA"/>
    <w:rPr>
      <w:rFonts w:ascii="Arial" w:eastAsia="Times New Roman" w:hAnsi="Arial" w:cs="Arial"/>
      <w:b/>
      <w:bCs/>
      <w:sz w:val="22"/>
      <w:szCs w:val="24"/>
    </w:rPr>
  </w:style>
  <w:style w:type="character" w:customStyle="1" w:styleId="Titolo9Carattere">
    <w:name w:val="Titolo 9 Carattere"/>
    <w:basedOn w:val="Carpredefinitoparagrafo"/>
    <w:link w:val="Titolo9"/>
    <w:rsid w:val="00956FBA"/>
    <w:rPr>
      <w:rFonts w:ascii="Times New Roman" w:eastAsia="Times New Roman" w:hAnsi="Times New Roman"/>
      <w:i/>
      <w:iCs/>
      <w:sz w:val="24"/>
      <w:szCs w:val="24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956FBA"/>
  </w:style>
  <w:style w:type="paragraph" w:styleId="Corpodeltesto3">
    <w:name w:val="Body Text 3"/>
    <w:basedOn w:val="Normale"/>
    <w:link w:val="Corpodeltesto3Carattere"/>
    <w:semiHidden/>
    <w:rsid w:val="00956FBA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56FBA"/>
    <w:rPr>
      <w:rFonts w:ascii="Arial" w:eastAsia="Times New Roman" w:hAnsi="Arial" w:cs="Arial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956FBA"/>
    <w:pPr>
      <w:spacing w:after="120" w:line="240" w:lineRule="auto"/>
      <w:ind w:left="180"/>
      <w:jc w:val="both"/>
    </w:pPr>
    <w:rPr>
      <w:rFonts w:ascii="Arial" w:eastAsia="Times New Roman" w:hAnsi="Arial" w:cs="Arial"/>
      <w:i/>
      <w:iCs/>
      <w:color w:val="000080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56FBA"/>
    <w:rPr>
      <w:rFonts w:ascii="Arial" w:eastAsia="Times New Roman" w:hAnsi="Arial" w:cs="Arial"/>
      <w:i/>
      <w:iCs/>
      <w:color w:val="000080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956FBA"/>
    <w:pPr>
      <w:tabs>
        <w:tab w:val="left" w:pos="426"/>
        <w:tab w:val="left" w:pos="5241"/>
        <w:tab w:val="center" w:pos="7371"/>
      </w:tabs>
      <w:spacing w:after="0" w:line="480" w:lineRule="auto"/>
      <w:ind w:left="426" w:hanging="426"/>
      <w:jc w:val="both"/>
    </w:pPr>
    <w:rPr>
      <w:rFonts w:ascii="Times New Roman" w:eastAsia="Times New Roman" w:hAnsi="Times New Roman"/>
      <w:spacing w:val="2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6FBA"/>
    <w:rPr>
      <w:rFonts w:ascii="Times New Roman" w:eastAsia="Times New Roman" w:hAnsi="Times New Roman"/>
      <w:spacing w:val="2"/>
      <w:sz w:val="24"/>
    </w:rPr>
  </w:style>
  <w:style w:type="paragraph" w:customStyle="1" w:styleId="xl24">
    <w:name w:val="xl24"/>
    <w:basedOn w:val="Normale"/>
    <w:rsid w:val="00956F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lang w:eastAsia="it-IT"/>
    </w:rPr>
  </w:style>
  <w:style w:type="paragraph" w:customStyle="1" w:styleId="Numerazstruttura">
    <w:name w:val="Numeraz. struttura"/>
    <w:basedOn w:val="Normale"/>
    <w:next w:val="Normale"/>
    <w:rsid w:val="00956FBA"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paragraph" w:customStyle="1" w:styleId="Stile1">
    <w:name w:val="Stile1"/>
    <w:basedOn w:val="Corpotesto"/>
    <w:rsid w:val="00956FBA"/>
    <w:pPr>
      <w:widowControl w:val="0"/>
      <w:numPr>
        <w:numId w:val="10"/>
      </w:numPr>
      <w:tabs>
        <w:tab w:val="clear" w:pos="420"/>
      </w:tabs>
      <w:spacing w:after="0" w:line="360" w:lineRule="auto"/>
      <w:ind w:left="5316" w:hanging="360"/>
      <w:jc w:val="both"/>
    </w:pPr>
    <w:rPr>
      <w:rFonts w:ascii="Arial" w:eastAsia="Times New Roman" w:hAnsi="Arial" w:cs="Arial"/>
      <w:szCs w:val="20"/>
      <w:lang w:eastAsia="it-IT"/>
    </w:rPr>
  </w:style>
  <w:style w:type="paragraph" w:customStyle="1" w:styleId="a">
    <w:basedOn w:val="Normale"/>
    <w:next w:val="Corpotesto"/>
    <w:rsid w:val="00956FBA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56FBA"/>
    <w:pPr>
      <w:spacing w:after="0" w:line="240" w:lineRule="auto"/>
      <w:ind w:left="360" w:hanging="180"/>
      <w:jc w:val="both"/>
    </w:pPr>
    <w:rPr>
      <w:rFonts w:ascii="Arial" w:eastAsia="Times New Roman" w:hAnsi="Arial" w:cs="Arial"/>
      <w:b/>
      <w:bCs/>
      <w:color w:val="000080"/>
      <w:spacing w:val="2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56FBA"/>
    <w:rPr>
      <w:rFonts w:ascii="Arial" w:eastAsia="Times New Roman" w:hAnsi="Arial" w:cs="Arial"/>
      <w:b/>
      <w:bCs/>
      <w:color w:val="000080"/>
      <w:spacing w:val="2"/>
      <w:sz w:val="22"/>
    </w:rPr>
  </w:style>
  <w:style w:type="paragraph" w:styleId="Corpodeltesto2">
    <w:name w:val="Body Text 2"/>
    <w:basedOn w:val="Normale"/>
    <w:link w:val="Corpodeltesto2Carattere"/>
    <w:semiHidden/>
    <w:rsid w:val="00956FBA"/>
    <w:pPr>
      <w:spacing w:after="0" w:line="24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56FBA"/>
    <w:rPr>
      <w:rFonts w:ascii="Arial" w:eastAsia="Times New Roman" w:hAnsi="Arial" w:cs="Arial"/>
      <w:sz w:val="22"/>
      <w:szCs w:val="24"/>
    </w:rPr>
  </w:style>
  <w:style w:type="paragraph" w:customStyle="1" w:styleId="Puntato1">
    <w:name w:val="Puntato1"/>
    <w:basedOn w:val="Normale"/>
    <w:rsid w:val="00956FBA"/>
    <w:pPr>
      <w:tabs>
        <w:tab w:val="num" w:pos="1209"/>
      </w:tabs>
      <w:spacing w:after="0" w:line="240" w:lineRule="atLeast"/>
      <w:ind w:left="709" w:hanging="709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Corpotesto1">
    <w:name w:val="Corpo testo1"/>
    <w:basedOn w:val="Normale"/>
    <w:rsid w:val="00956F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956FBA"/>
    <w:pPr>
      <w:spacing w:before="120" w:after="120" w:line="240" w:lineRule="auto"/>
      <w:jc w:val="both"/>
    </w:pPr>
    <w:rPr>
      <w:rFonts w:ascii="Arial" w:eastAsia="Times New Roman" w:hAnsi="Arial" w:cs="Arial"/>
      <w:b/>
      <w:bCs/>
      <w:color w:val="FF0000"/>
      <w:sz w:val="20"/>
      <w:szCs w:val="24"/>
      <w:lang w:eastAsia="it-IT"/>
    </w:rPr>
  </w:style>
  <w:style w:type="character" w:customStyle="1" w:styleId="stilemessaggiodipostaelettronica17">
    <w:name w:val="stilemessaggiodipostaelettronica17"/>
    <w:semiHidden/>
    <w:rsid w:val="00956FBA"/>
    <w:rPr>
      <w:rFonts w:ascii="Arial" w:hAnsi="Arial" w:cs="Arial" w:hint="default"/>
      <w:color w:val="auto"/>
      <w:sz w:val="20"/>
      <w:szCs w:val="20"/>
    </w:rPr>
  </w:style>
  <w:style w:type="paragraph" w:customStyle="1" w:styleId="Corpodeltesto21">
    <w:name w:val="Corpo del testo 21"/>
    <w:basedOn w:val="Normale"/>
    <w:rsid w:val="00956FB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56FBA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6FBA"/>
    <w:rPr>
      <w:rFonts w:ascii="Arial" w:eastAsia="Times New Roman" w:hAnsi="Arial"/>
    </w:rPr>
  </w:style>
  <w:style w:type="paragraph" w:styleId="Testodelblocco">
    <w:name w:val="Block Text"/>
    <w:basedOn w:val="Normale"/>
    <w:semiHidden/>
    <w:rsid w:val="00956FBA"/>
    <w:pPr>
      <w:framePr w:hSpace="141" w:wrap="around" w:vAnchor="page" w:hAnchor="margin" w:y="7740"/>
      <w:tabs>
        <w:tab w:val="left" w:pos="1080"/>
        <w:tab w:val="left" w:pos="2160"/>
      </w:tabs>
      <w:spacing w:after="0" w:line="240" w:lineRule="auto"/>
      <w:ind w:left="113" w:right="113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36">
    <w:name w:val="xl36"/>
    <w:basedOn w:val="Normale"/>
    <w:rsid w:val="00956F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lang w:eastAsia="it-IT"/>
    </w:rPr>
  </w:style>
  <w:style w:type="paragraph" w:styleId="Testonormale">
    <w:name w:val="Plain Text"/>
    <w:basedOn w:val="Normale"/>
    <w:link w:val="TestonormaleCarattere"/>
    <w:semiHidden/>
    <w:rsid w:val="00956FBA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56FBA"/>
    <w:rPr>
      <w:rFonts w:ascii="Courier New" w:eastAsia="Times New Roman" w:hAnsi="Courier New"/>
    </w:rPr>
  </w:style>
  <w:style w:type="paragraph" w:styleId="NormaleWeb">
    <w:name w:val="Normal (Web)"/>
    <w:basedOn w:val="Normale"/>
    <w:uiPriority w:val="99"/>
    <w:semiHidden/>
    <w:rsid w:val="00956F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956FB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56FBA"/>
    <w:pPr>
      <w:tabs>
        <w:tab w:val="right" w:leader="dot" w:pos="10428"/>
      </w:tabs>
      <w:spacing w:before="120" w:after="120" w:line="240" w:lineRule="auto"/>
      <w:ind w:right="-180"/>
      <w:jc w:val="center"/>
    </w:pPr>
    <w:rPr>
      <w:rFonts w:ascii="Arial" w:eastAsia="Times New Roman" w:hAnsi="Arial"/>
      <w:b/>
      <w:sz w:val="28"/>
      <w:szCs w:val="24"/>
      <w:lang w:eastAsia="it-IT"/>
    </w:rPr>
  </w:style>
  <w:style w:type="character" w:styleId="Rimandonotaapidipagina">
    <w:name w:val="footnote reference"/>
    <w:semiHidden/>
    <w:rsid w:val="00956FB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56F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56FBA"/>
    <w:rPr>
      <w:rFonts w:ascii="Times New Roman" w:eastAsia="Times New Roman" w:hAnsi="Times New Roman"/>
    </w:rPr>
  </w:style>
  <w:style w:type="paragraph" w:styleId="Indice1">
    <w:name w:val="index 1"/>
    <w:basedOn w:val="Normale"/>
    <w:next w:val="Normale"/>
    <w:autoRedefine/>
    <w:semiHidden/>
    <w:rsid w:val="00956FBA"/>
    <w:pPr>
      <w:spacing w:before="120" w:after="0" w:line="240" w:lineRule="auto"/>
      <w:ind w:left="238" w:hanging="238"/>
      <w:jc w:val="center"/>
    </w:pPr>
    <w:rPr>
      <w:rFonts w:ascii="Arial" w:eastAsia="Times New Roman" w:hAnsi="Arial" w:cs="Arial"/>
      <w:b/>
      <w:sz w:val="18"/>
      <w:szCs w:val="24"/>
      <w:lang w:eastAsia="it-IT"/>
    </w:rPr>
  </w:style>
  <w:style w:type="paragraph" w:styleId="Indice2">
    <w:name w:val="index 2"/>
    <w:basedOn w:val="Normale"/>
    <w:next w:val="Normale"/>
    <w:autoRedefine/>
    <w:semiHidden/>
    <w:rsid w:val="00956FBA"/>
    <w:pPr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3">
    <w:name w:val="index 3"/>
    <w:basedOn w:val="Normale"/>
    <w:next w:val="Normale"/>
    <w:autoRedefine/>
    <w:semiHidden/>
    <w:rsid w:val="00956FBA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4">
    <w:name w:val="index 4"/>
    <w:basedOn w:val="Normale"/>
    <w:next w:val="Normale"/>
    <w:autoRedefine/>
    <w:semiHidden/>
    <w:rsid w:val="00956FBA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5">
    <w:name w:val="index 5"/>
    <w:basedOn w:val="Normale"/>
    <w:next w:val="Normale"/>
    <w:autoRedefine/>
    <w:semiHidden/>
    <w:rsid w:val="00956FBA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6">
    <w:name w:val="index 6"/>
    <w:basedOn w:val="Normale"/>
    <w:next w:val="Normale"/>
    <w:autoRedefine/>
    <w:semiHidden/>
    <w:rsid w:val="00956FBA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7">
    <w:name w:val="index 7"/>
    <w:basedOn w:val="Normale"/>
    <w:next w:val="Normale"/>
    <w:autoRedefine/>
    <w:semiHidden/>
    <w:rsid w:val="00956FBA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8">
    <w:name w:val="index 8"/>
    <w:basedOn w:val="Normale"/>
    <w:next w:val="Normale"/>
    <w:autoRedefine/>
    <w:semiHidden/>
    <w:rsid w:val="00956FBA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9">
    <w:name w:val="index 9"/>
    <w:basedOn w:val="Normale"/>
    <w:next w:val="Normale"/>
    <w:autoRedefine/>
    <w:semiHidden/>
    <w:rsid w:val="00956FBA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indice">
    <w:name w:val="index heading"/>
    <w:basedOn w:val="Normale"/>
    <w:next w:val="Indice1"/>
    <w:semiHidden/>
    <w:rsid w:val="00956F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semiHidden/>
    <w:rsid w:val="00956F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56FBA"/>
    <w:pPr>
      <w:tabs>
        <w:tab w:val="right" w:leader="dot" w:pos="10430"/>
      </w:tabs>
      <w:spacing w:before="120" w:after="120" w:line="240" w:lineRule="auto"/>
      <w:ind w:left="238"/>
    </w:pPr>
    <w:rPr>
      <w:rFonts w:ascii="Arial" w:eastAsia="Times New Roman" w:hAnsi="Arial"/>
      <w:b/>
      <w:noProof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56FBA"/>
    <w:pPr>
      <w:tabs>
        <w:tab w:val="right" w:leader="dot" w:pos="10250"/>
      </w:tabs>
      <w:spacing w:before="60" w:after="60" w:line="240" w:lineRule="auto"/>
      <w:ind w:left="482"/>
    </w:pPr>
    <w:rPr>
      <w:rFonts w:ascii="Arial" w:eastAsia="Times New Roman" w:hAnsi="Arial"/>
      <w:b/>
      <w:i/>
      <w:szCs w:val="24"/>
      <w:lang w:eastAsia="it-IT"/>
    </w:rPr>
  </w:style>
  <w:style w:type="paragraph" w:styleId="Sommario5">
    <w:name w:val="toc 5"/>
    <w:basedOn w:val="Normale"/>
    <w:next w:val="Normale"/>
    <w:autoRedefine/>
    <w:semiHidden/>
    <w:rsid w:val="00956FBA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semiHidden/>
    <w:rsid w:val="00956FBA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7">
    <w:name w:val="toc 7"/>
    <w:basedOn w:val="Normale"/>
    <w:next w:val="Normale"/>
    <w:autoRedefine/>
    <w:semiHidden/>
    <w:rsid w:val="00956FBA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semiHidden/>
    <w:rsid w:val="00956FBA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9">
    <w:name w:val="toc 9"/>
    <w:basedOn w:val="Normale"/>
    <w:next w:val="Normale"/>
    <w:autoRedefine/>
    <w:semiHidden/>
    <w:rsid w:val="00956FBA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EMpuntato1">
    <w:name w:val="PREM puntato 1"/>
    <w:basedOn w:val="Normale"/>
    <w:rsid w:val="00956FBA"/>
    <w:pPr>
      <w:widowControl w:val="0"/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Lnumerato1">
    <w:name w:val="DEL numerato 1"/>
    <w:basedOn w:val="Normale"/>
    <w:rsid w:val="00956FBA"/>
    <w:pPr>
      <w:widowControl w:val="0"/>
      <w:spacing w:before="240"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ALLnumerato2">
    <w:name w:val="ALL numerato 2"/>
    <w:basedOn w:val="Normale"/>
    <w:rsid w:val="00956FBA"/>
    <w:pPr>
      <w:tabs>
        <w:tab w:val="num" w:pos="709"/>
      </w:tabs>
      <w:spacing w:before="240" w:after="0" w:line="240" w:lineRule="auto"/>
      <w:ind w:left="709" w:hanging="709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ALLpuntato1">
    <w:name w:val="ALL puntato 1"/>
    <w:basedOn w:val="Normale"/>
    <w:rsid w:val="00956FBA"/>
    <w:pPr>
      <w:widowControl w:val="0"/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ALLpuntato2">
    <w:name w:val="ALL puntato 2"/>
    <w:basedOn w:val="Normale"/>
    <w:rsid w:val="00956FBA"/>
    <w:pPr>
      <w:widowControl w:val="0"/>
      <w:tabs>
        <w:tab w:val="left" w:pos="1276"/>
      </w:tabs>
      <w:spacing w:after="0" w:line="240" w:lineRule="auto"/>
      <w:ind w:left="1276" w:hanging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Lpuntato1">
    <w:name w:val="DEL puntato 1"/>
    <w:basedOn w:val="Normale"/>
    <w:rsid w:val="00956FBA"/>
    <w:pPr>
      <w:tabs>
        <w:tab w:val="left" w:pos="851"/>
      </w:tabs>
      <w:spacing w:after="0" w:line="240" w:lineRule="auto"/>
      <w:ind w:left="851" w:hanging="284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REMpuntato2">
    <w:name w:val="PREM puntato 2"/>
    <w:basedOn w:val="Normale"/>
    <w:rsid w:val="00956FBA"/>
    <w:pPr>
      <w:widowControl w:val="0"/>
      <w:tabs>
        <w:tab w:val="left" w:pos="567"/>
      </w:tabs>
      <w:spacing w:after="0" w:line="240" w:lineRule="auto"/>
      <w:ind w:left="567" w:hanging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styleId="Rimandonotadichiusura">
    <w:name w:val="endnote reference"/>
    <w:semiHidden/>
    <w:rsid w:val="00956FBA"/>
    <w:rPr>
      <w:vertAlign w:val="superscript"/>
    </w:rPr>
  </w:style>
  <w:style w:type="character" w:styleId="Collegamentovisitato">
    <w:name w:val="FollowedHyperlink"/>
    <w:semiHidden/>
    <w:rsid w:val="00956FBA"/>
    <w:rPr>
      <w:color w:val="800080"/>
      <w:u w:val="single"/>
    </w:rPr>
  </w:style>
  <w:style w:type="paragraph" w:styleId="Sottotitolo">
    <w:name w:val="Subtitle"/>
    <w:basedOn w:val="Normale"/>
    <w:link w:val="SottotitoloCarattere"/>
    <w:qFormat/>
    <w:rsid w:val="00956FBA"/>
    <w:pPr>
      <w:spacing w:after="0" w:line="240" w:lineRule="auto"/>
    </w:pPr>
    <w:rPr>
      <w:rFonts w:ascii="Tahoma" w:eastAsia="Times New Roman" w:hAnsi="Tahoma" w:cs="Tahoma"/>
      <w:i/>
      <w:iCs/>
      <w:sz w:val="24"/>
      <w:szCs w:val="24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56FBA"/>
    <w:rPr>
      <w:rFonts w:ascii="Tahoma" w:eastAsia="Times New Roman" w:hAnsi="Tahoma" w:cs="Tahoma"/>
      <w:i/>
      <w:iCs/>
      <w:sz w:val="24"/>
      <w:szCs w:val="24"/>
      <w:u w:val="single"/>
    </w:rPr>
  </w:style>
  <w:style w:type="paragraph" w:customStyle="1" w:styleId="StileTitolo4ArialNarrow11ptCorsivoprima0cmPrimari">
    <w:name w:val="Stile Titolo 4 + Arial Narrow 11 pt Corsivo prima 0 cm Prima ri..."/>
    <w:basedOn w:val="Titolo5"/>
    <w:rsid w:val="00956FBA"/>
    <w:pPr>
      <w:keepNext w:val="0"/>
      <w:numPr>
        <w:ilvl w:val="4"/>
        <w:numId w:val="12"/>
      </w:numPr>
      <w:spacing w:before="240" w:after="60"/>
      <w:jc w:val="both"/>
    </w:pPr>
    <w:rPr>
      <w:rFonts w:ascii="Arial Narrow" w:hAnsi="Arial Narrow" w:cs="Times New Roman"/>
      <w:b w:val="0"/>
      <w:i/>
      <w:sz w:val="22"/>
      <w:szCs w:val="22"/>
    </w:rPr>
  </w:style>
  <w:style w:type="paragraph" w:customStyle="1" w:styleId="IntestazioneINALCAspa">
    <w:name w:val="Intestazione INALCAspa"/>
    <w:basedOn w:val="Normale"/>
    <w:rsid w:val="00956FBA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Carattere">
    <w:name w:val="Corpo del testo Carattere"/>
    <w:rsid w:val="00956FBA"/>
    <w:rPr>
      <w:sz w:val="24"/>
      <w:szCs w:val="24"/>
      <w:lang w:val="it-IT" w:eastAsia="it-IT" w:bidi="ar-SA"/>
    </w:rPr>
  </w:style>
  <w:style w:type="paragraph" w:customStyle="1" w:styleId="Stile3">
    <w:name w:val="Stile3"/>
    <w:basedOn w:val="Titolo1"/>
    <w:rsid w:val="00956FBA"/>
    <w:pPr>
      <w:numPr>
        <w:numId w:val="1"/>
      </w:numPr>
      <w:tabs>
        <w:tab w:val="num" w:pos="900"/>
      </w:tabs>
      <w:spacing w:before="240" w:after="240"/>
      <w:ind w:left="900" w:hanging="900"/>
      <w:jc w:val="both"/>
    </w:pPr>
    <w:rPr>
      <w:rFonts w:ascii="Book Antiqua" w:hAnsi="Book Antiqua"/>
      <w:bCs/>
      <w:kern w:val="32"/>
      <w:sz w:val="32"/>
      <w:szCs w:val="32"/>
    </w:rPr>
  </w:style>
  <w:style w:type="paragraph" w:customStyle="1" w:styleId="StileCorpodeltestoGrassettoCorsivo">
    <w:name w:val="Stile Corpo del testo + Grassetto Corsivo"/>
    <w:basedOn w:val="Corpotesto"/>
    <w:rsid w:val="00956FBA"/>
    <w:pPr>
      <w:tabs>
        <w:tab w:val="left" w:pos="0"/>
        <w:tab w:val="left" w:pos="720"/>
        <w:tab w:val="left" w:pos="1440"/>
        <w:tab w:val="left" w:pos="22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line="360" w:lineRule="auto"/>
      <w:jc w:val="both"/>
    </w:pPr>
    <w:rPr>
      <w:rFonts w:ascii="Arial" w:eastAsia="Times New Roman" w:hAnsi="Arial"/>
      <w:b/>
      <w:bCs/>
      <w:i/>
      <w:iCs/>
      <w:szCs w:val="20"/>
      <w:lang w:eastAsia="it-IT"/>
    </w:rPr>
  </w:style>
  <w:style w:type="paragraph" w:customStyle="1" w:styleId="Stile5">
    <w:name w:val="Stile5"/>
    <w:basedOn w:val="Titolo3"/>
    <w:rsid w:val="00956FBA"/>
    <w:pPr>
      <w:numPr>
        <w:ilvl w:val="2"/>
        <w:numId w:val="1"/>
      </w:numPr>
      <w:spacing w:before="480" w:after="300" w:line="360" w:lineRule="auto"/>
      <w:jc w:val="both"/>
    </w:pPr>
    <w:rPr>
      <w:rFonts w:ascii="Times New Roman" w:hAnsi="Times New Roman" w:cs="Arial"/>
      <w:iCs/>
      <w:noProof/>
      <w:sz w:val="28"/>
      <w:szCs w:val="28"/>
    </w:rPr>
  </w:style>
  <w:style w:type="paragraph" w:customStyle="1" w:styleId="allegati">
    <w:name w:val="allegati"/>
    <w:basedOn w:val="Normale"/>
    <w:rsid w:val="00956FB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  <w:lang w:eastAsia="it-IT"/>
    </w:rPr>
  </w:style>
  <w:style w:type="paragraph" w:customStyle="1" w:styleId="StileTitolo314ptCorsivo">
    <w:name w:val="Stile Titolo 3 + 14 pt Corsivo"/>
    <w:basedOn w:val="Titolo3"/>
    <w:rsid w:val="00956FBA"/>
    <w:pPr>
      <w:numPr>
        <w:ilvl w:val="2"/>
        <w:numId w:val="13"/>
      </w:numPr>
      <w:spacing w:before="480" w:after="300" w:line="360" w:lineRule="auto"/>
      <w:jc w:val="both"/>
    </w:pPr>
    <w:rPr>
      <w:rFonts w:ascii="Times New Roman" w:hAnsi="Times New Roman" w:cs="Arial"/>
      <w:noProof/>
      <w:sz w:val="28"/>
      <w:szCs w:val="28"/>
    </w:rPr>
  </w:style>
  <w:style w:type="paragraph" w:customStyle="1" w:styleId="puntato">
    <w:name w:val="puntato"/>
    <w:basedOn w:val="Normale"/>
    <w:rsid w:val="00956FBA"/>
    <w:pPr>
      <w:numPr>
        <w:numId w:val="14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umerato">
    <w:name w:val="numerato"/>
    <w:basedOn w:val="Normale"/>
    <w:rsid w:val="00956FBA"/>
    <w:pPr>
      <w:numPr>
        <w:numId w:val="15"/>
      </w:num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umerato3a">
    <w:name w:val="numerato 3a"/>
    <w:basedOn w:val="numerato2"/>
    <w:rsid w:val="00956FBA"/>
    <w:pPr>
      <w:numPr>
        <w:ilvl w:val="2"/>
      </w:numPr>
      <w:tabs>
        <w:tab w:val="clear" w:pos="284"/>
        <w:tab w:val="clear" w:pos="1224"/>
        <w:tab w:val="num" w:pos="360"/>
        <w:tab w:val="num" w:pos="2160"/>
      </w:tabs>
      <w:ind w:left="2160" w:hanging="180"/>
    </w:pPr>
  </w:style>
  <w:style w:type="paragraph" w:customStyle="1" w:styleId="numerato2">
    <w:name w:val="numerato 2"/>
    <w:basedOn w:val="numerato"/>
    <w:rsid w:val="00956FBA"/>
    <w:pPr>
      <w:numPr>
        <w:ilvl w:val="1"/>
      </w:numPr>
      <w:tabs>
        <w:tab w:val="clear" w:pos="1004"/>
        <w:tab w:val="num" w:pos="360"/>
        <w:tab w:val="num" w:pos="1800"/>
      </w:tabs>
      <w:ind w:left="1800" w:hanging="720"/>
    </w:pPr>
  </w:style>
  <w:style w:type="character" w:customStyle="1" w:styleId="StileCorpodeltestoGrassettoCorsivoCarattere">
    <w:name w:val="Stile Corpo del testo + Grassetto Corsivo Carattere"/>
    <w:rsid w:val="00956FBA"/>
    <w:rPr>
      <w:b/>
      <w:bCs/>
      <w:i/>
      <w:iCs/>
      <w:sz w:val="22"/>
      <w:lang w:val="it-IT" w:eastAsia="it-IT" w:bidi="ar-SA"/>
    </w:rPr>
  </w:style>
  <w:style w:type="paragraph" w:customStyle="1" w:styleId="Stile6">
    <w:name w:val="Stile6"/>
    <w:basedOn w:val="Titolo3"/>
    <w:rsid w:val="00956FBA"/>
    <w:pPr>
      <w:spacing w:before="480" w:after="300" w:line="360" w:lineRule="auto"/>
      <w:ind w:left="2160" w:hanging="360"/>
      <w:jc w:val="both"/>
    </w:pPr>
    <w:rPr>
      <w:rFonts w:ascii="Times New Roman" w:hAnsi="Times New Roman" w:cs="Arial"/>
      <w:i w:val="0"/>
      <w:iCs/>
      <w:noProof/>
      <w:sz w:val="28"/>
      <w:szCs w:val="28"/>
    </w:rPr>
  </w:style>
  <w:style w:type="paragraph" w:customStyle="1" w:styleId="Stile19">
    <w:name w:val="Stile19"/>
    <w:basedOn w:val="Sommario2"/>
    <w:autoRedefine/>
    <w:rsid w:val="00956FBA"/>
    <w:pPr>
      <w:tabs>
        <w:tab w:val="clear" w:pos="10430"/>
        <w:tab w:val="left" w:pos="960"/>
        <w:tab w:val="right" w:leader="dot" w:pos="8602"/>
      </w:tabs>
      <w:spacing w:before="0" w:after="0"/>
      <w:ind w:left="240"/>
    </w:pPr>
    <w:rPr>
      <w:b w:val="0"/>
      <w:smallCaps/>
      <w:noProof w:val="0"/>
      <w:sz w:val="20"/>
      <w:szCs w:val="20"/>
    </w:rPr>
  </w:style>
  <w:style w:type="paragraph" w:customStyle="1" w:styleId="testoprocedure">
    <w:name w:val="testo procedure"/>
    <w:basedOn w:val="Normale"/>
    <w:rsid w:val="00956FBA"/>
    <w:pPr>
      <w:spacing w:after="0" w:line="360" w:lineRule="atLeast"/>
      <w:ind w:right="-20" w:firstLine="380"/>
      <w:jc w:val="both"/>
    </w:pPr>
    <w:rPr>
      <w:rFonts w:ascii="Palatino" w:eastAsia="Times New Roman" w:hAnsi="Palatino"/>
      <w:i/>
      <w:sz w:val="20"/>
      <w:szCs w:val="20"/>
      <w:lang w:eastAsia="it-IT"/>
    </w:rPr>
  </w:style>
  <w:style w:type="character" w:styleId="Rimandocommento">
    <w:name w:val="annotation reference"/>
    <w:semiHidden/>
    <w:rsid w:val="00956FB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56F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56FBA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56F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56FBA"/>
    <w:rPr>
      <w:rFonts w:ascii="Times New Roman" w:eastAsia="Times New Roman" w:hAnsi="Times New Roman"/>
      <w:b/>
      <w:bCs/>
    </w:rPr>
  </w:style>
  <w:style w:type="paragraph" w:customStyle="1" w:styleId="Titolouno">
    <w:name w:val="Titolo uno"/>
    <w:basedOn w:val="Titolo1"/>
    <w:rsid w:val="00956FBA"/>
    <w:pPr>
      <w:spacing w:before="360" w:after="240" w:line="360" w:lineRule="auto"/>
      <w:jc w:val="both"/>
    </w:pPr>
    <w:rPr>
      <w:rFonts w:ascii="Times New Roman" w:hAnsi="Times New Roman"/>
      <w:bCs/>
      <w:kern w:val="32"/>
      <w:sz w:val="24"/>
      <w:szCs w:val="32"/>
    </w:rPr>
  </w:style>
  <w:style w:type="paragraph" w:customStyle="1" w:styleId="BodyTextIndent21">
    <w:name w:val="Body Text Indent 21"/>
    <w:basedOn w:val="Normale"/>
    <w:rsid w:val="00956FBA"/>
    <w:pPr>
      <w:overflowPunct w:val="0"/>
      <w:autoSpaceDE w:val="0"/>
      <w:autoSpaceDN w:val="0"/>
      <w:adjustRightInd w:val="0"/>
      <w:spacing w:after="0" w:line="240" w:lineRule="auto"/>
      <w:ind w:left="1068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BodyText23">
    <w:name w:val="Body Text 23"/>
    <w:basedOn w:val="Normale"/>
    <w:rsid w:val="00956FBA"/>
    <w:pPr>
      <w:spacing w:after="0" w:line="240" w:lineRule="auto"/>
      <w:jc w:val="both"/>
    </w:pPr>
    <w:rPr>
      <w:rFonts w:ascii="Bell MT" w:eastAsia="Times New Roman" w:hAnsi="Bell MT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956F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56FBA"/>
    <w:rPr>
      <w:rFonts w:ascii="Tahoma" w:eastAsia="Times New Roman" w:hAnsi="Tahoma" w:cs="Tahoma"/>
      <w:shd w:val="clear" w:color="auto" w:fill="000080"/>
    </w:rPr>
  </w:style>
  <w:style w:type="paragraph" w:customStyle="1" w:styleId="Tabella">
    <w:name w:val="Tabella"/>
    <w:basedOn w:val="Normale"/>
    <w:rsid w:val="00956FBA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TitoloTabelle">
    <w:name w:val="Titolo Tabelle"/>
    <w:basedOn w:val="Titolo1"/>
    <w:rsid w:val="00956FBA"/>
    <w:pPr>
      <w:numPr>
        <w:numId w:val="0"/>
      </w:numPr>
      <w:spacing w:before="60" w:after="60"/>
      <w:jc w:val="center"/>
    </w:pPr>
    <w:rPr>
      <w:bCs/>
      <w:sz w:val="20"/>
    </w:rPr>
  </w:style>
  <w:style w:type="character" w:customStyle="1" w:styleId="sottotitoloattualita">
    <w:name w:val="sottotitolo_attualita"/>
    <w:basedOn w:val="Carpredefinitoparagrafo"/>
    <w:rsid w:val="00956FBA"/>
  </w:style>
  <w:style w:type="character" w:customStyle="1" w:styleId="testoattualita">
    <w:name w:val="testo_attualita"/>
    <w:basedOn w:val="Carpredefinitoparagrafo"/>
    <w:rsid w:val="00956FBA"/>
  </w:style>
  <w:style w:type="table" w:customStyle="1" w:styleId="Grigliatabella1">
    <w:name w:val="Griglia tabella1"/>
    <w:basedOn w:val="Tabellanormale"/>
    <w:next w:val="Grigliatabella"/>
    <w:rsid w:val="00956FBA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956F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56FBA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ti@pec.salernosolida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rnopulita.SALPUL\Desktop\Modello%20Avviso%20Indagine%20mercato%20manifestazione%20interes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F85E-C374-4625-8C92-53193A1B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Avviso Indagine mercato manifestazione interesse</Template>
  <TotalTime>6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GARA</vt:lpstr>
    </vt:vector>
  </TitlesOfParts>
  <Company>HP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GARA</dc:title>
  <dc:creator>Salerno Pulita</dc:creator>
  <cp:lastModifiedBy>Rossella Borrelli</cp:lastModifiedBy>
  <cp:revision>3</cp:revision>
  <cp:lastPrinted>2021-03-12T12:00:00Z</cp:lastPrinted>
  <dcterms:created xsi:type="dcterms:W3CDTF">2023-08-31T06:25:00Z</dcterms:created>
  <dcterms:modified xsi:type="dcterms:W3CDTF">2023-08-31T06:25:00Z</dcterms:modified>
</cp:coreProperties>
</file>