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B07DE" w14:textId="77777777" w:rsidR="00BF33D3" w:rsidRDefault="00BF33D3" w:rsidP="00421D65">
      <w:pPr>
        <w:rPr>
          <w:b/>
          <w:bCs/>
        </w:rPr>
      </w:pPr>
    </w:p>
    <w:p w14:paraId="2130BD35" w14:textId="77777777" w:rsidR="00BF33D3" w:rsidRDefault="00BF33D3" w:rsidP="00421D65">
      <w:pPr>
        <w:rPr>
          <w:b/>
          <w:bCs/>
        </w:rPr>
      </w:pPr>
    </w:p>
    <w:p w14:paraId="111B419B" w14:textId="77777777" w:rsidR="00BF33D3" w:rsidRDefault="00BF33D3" w:rsidP="00421D65">
      <w:pPr>
        <w:rPr>
          <w:b/>
          <w:bCs/>
        </w:rPr>
      </w:pPr>
    </w:p>
    <w:p w14:paraId="5BD12FC6" w14:textId="62A0080C" w:rsidR="00BF33D3" w:rsidRPr="007C0701" w:rsidRDefault="00A61075" w:rsidP="00A61075">
      <w:pPr>
        <w:jc w:val="center"/>
        <w:rPr>
          <w:b/>
          <w:bCs/>
          <w:sz w:val="28"/>
          <w:szCs w:val="28"/>
        </w:rPr>
      </w:pPr>
      <w:r w:rsidRPr="007C0701">
        <w:rPr>
          <w:b/>
          <w:bCs/>
          <w:sz w:val="28"/>
          <w:szCs w:val="28"/>
        </w:rPr>
        <w:t>MODELLO DI DOMANDA</w:t>
      </w:r>
    </w:p>
    <w:p w14:paraId="57D48228" w14:textId="7E5D1F16" w:rsidR="00421D65" w:rsidRDefault="00A61075" w:rsidP="006110AB">
      <w:pPr>
        <w:jc w:val="center"/>
        <w:rPr>
          <w:b/>
          <w:bCs/>
        </w:rPr>
      </w:pPr>
      <w:r>
        <w:rPr>
          <w:b/>
          <w:bCs/>
        </w:rPr>
        <w:t xml:space="preserve">PER LA PARTECIPAZIONE </w:t>
      </w:r>
      <w:r w:rsidR="006110AB">
        <w:rPr>
          <w:b/>
          <w:bCs/>
        </w:rPr>
        <w:t xml:space="preserve">AL </w:t>
      </w:r>
      <w:r w:rsidR="00421D65">
        <w:rPr>
          <w:b/>
          <w:bCs/>
        </w:rPr>
        <w:t>CONCORSO</w:t>
      </w:r>
    </w:p>
    <w:p w14:paraId="7450B703" w14:textId="35662223" w:rsidR="006110AB" w:rsidRPr="00421D65" w:rsidRDefault="006110AB" w:rsidP="006110AB">
      <w:pPr>
        <w:jc w:val="center"/>
        <w:rPr>
          <w:b/>
          <w:bCs/>
        </w:rPr>
      </w:pPr>
      <w:r>
        <w:rPr>
          <w:b/>
          <w:bCs/>
        </w:rPr>
        <w:t xml:space="preserve">BANDITO </w:t>
      </w:r>
    </w:p>
    <w:p w14:paraId="0E921811" w14:textId="530FA4FA" w:rsidR="00421D65" w:rsidRDefault="007C0701" w:rsidP="00421D65">
      <w:pPr>
        <w:jc w:val="both"/>
      </w:pPr>
      <w:r>
        <w:t>d</w:t>
      </w:r>
      <w:r w:rsidR="006110AB">
        <w:t xml:space="preserve">al </w:t>
      </w:r>
      <w:r w:rsidR="00421D65">
        <w:t xml:space="preserve">Comune di Salerno, Salerno Pulita e Salerno </w:t>
      </w:r>
      <w:r w:rsidR="00421D65" w:rsidRPr="00FA48D5">
        <w:t xml:space="preserve">per la realizzazione di un concorso social finalizzato alla sensibilizzazione dei più giovani sul tema della sostenibilità ambientale e </w:t>
      </w:r>
      <w:r w:rsidR="003B7DC0" w:rsidRPr="00FA48D5">
        <w:t xml:space="preserve">“dell’educazione al </w:t>
      </w:r>
      <w:r w:rsidR="00421D65" w:rsidRPr="00FA48D5">
        <w:t>sociale</w:t>
      </w:r>
      <w:r w:rsidR="003B7DC0" w:rsidRPr="00FA48D5">
        <w:t>”</w:t>
      </w:r>
      <w:r w:rsidR="00421D65" w:rsidRPr="00FA48D5">
        <w:t xml:space="preserve"> </w:t>
      </w:r>
      <w:r w:rsidR="003B7DC0" w:rsidRPr="00FA48D5">
        <w:t xml:space="preserve">, nonché </w:t>
      </w:r>
      <w:r w:rsidR="00421D65" w:rsidRPr="00FA48D5">
        <w:t xml:space="preserve">su un uso consapevole dei social. </w:t>
      </w:r>
      <w:r w:rsidR="001E78B3" w:rsidRPr="00FA48D5">
        <w:t xml:space="preserve"> </w:t>
      </w:r>
    </w:p>
    <w:p w14:paraId="40CC738F" w14:textId="77777777" w:rsidR="00421D65" w:rsidRDefault="00421D65" w:rsidP="00421D65"/>
    <w:p w14:paraId="2EC84A19" w14:textId="6384DB6C" w:rsidR="00421D65" w:rsidRDefault="007C0701" w:rsidP="008E360D">
      <w:pPr>
        <w:jc w:val="both"/>
      </w:pPr>
      <w:r>
        <w:t xml:space="preserve">Il sottoscritto/a </w:t>
      </w:r>
      <w:r w:rsidR="008E360D">
        <w:t>__________________</w:t>
      </w:r>
      <w:r>
        <w:t xml:space="preserve"> </w:t>
      </w:r>
      <w:r w:rsidR="008E360D">
        <w:t xml:space="preserve">nato/a _______________________il___________________ a </w:t>
      </w:r>
      <w:r>
        <w:t>docente   dell’Istituto Scolastico</w:t>
      </w:r>
      <w:r w:rsidR="008E360D">
        <w:t xml:space="preserve"> Secondario  </w:t>
      </w:r>
      <w:r>
        <w:t>_____________________</w:t>
      </w:r>
      <w:r w:rsidR="008E360D">
        <w:t xml:space="preserve">nella qualità di rappresentante e referente  degli </w:t>
      </w:r>
      <w:r w:rsidR="00421D65" w:rsidRPr="00421D65">
        <w:t xml:space="preserve"> studenti iscritti nell’a.s. 2023/2024 al 3° - 4° - 5° </w:t>
      </w:r>
      <w:r w:rsidR="008E360D">
        <w:t xml:space="preserve"> presso il predetto </w:t>
      </w:r>
      <w:r w:rsidR="00421D65" w:rsidRPr="00421D65">
        <w:t xml:space="preserve"> Istituto</w:t>
      </w:r>
      <w:r w:rsidR="008E360D">
        <w:t xml:space="preserve"> che intendono prendere  parte al bando di concorso di cui in epigrafe</w:t>
      </w:r>
      <w:r w:rsidR="00421D65" w:rsidRPr="00421D65">
        <w:t xml:space="preserve"> </w:t>
      </w:r>
    </w:p>
    <w:p w14:paraId="38CAF790" w14:textId="4BD6FA56" w:rsidR="008E360D" w:rsidRPr="00D03FE4" w:rsidRDefault="008E360D" w:rsidP="008E360D">
      <w:pPr>
        <w:jc w:val="both"/>
        <w:rPr>
          <w:b/>
          <w:bCs/>
        </w:rPr>
      </w:pPr>
      <w:r w:rsidRPr="00D03FE4">
        <w:rPr>
          <w:b/>
          <w:bCs/>
        </w:rPr>
        <w:t>con la presente formalizza</w:t>
      </w:r>
      <w:r w:rsidR="007E1499" w:rsidRPr="00D03FE4">
        <w:rPr>
          <w:b/>
          <w:bCs/>
        </w:rPr>
        <w:t xml:space="preserve">, in nome e per conto degli alunni appresso specificati, </w:t>
      </w:r>
      <w:r w:rsidRPr="00D03FE4">
        <w:rPr>
          <w:b/>
          <w:bCs/>
        </w:rPr>
        <w:t xml:space="preserve">domanda di partecipazione al bando di concorso di cui in epigrafe. </w:t>
      </w:r>
    </w:p>
    <w:p w14:paraId="54CF64E4" w14:textId="423B013C" w:rsidR="00421D65" w:rsidRDefault="008E360D" w:rsidP="00421D65">
      <w:pPr>
        <w:jc w:val="both"/>
      </w:pPr>
      <w:r>
        <w:t>A tal uopo, come da bando</w:t>
      </w:r>
      <w:r w:rsidR="00D03FE4">
        <w:t>,</w:t>
      </w:r>
      <w:r>
        <w:t xml:space="preserve"> si forniscono le  </w:t>
      </w:r>
      <w:r w:rsidR="00421D65">
        <w:t xml:space="preserve"> seguenti informazioni:</w:t>
      </w:r>
    </w:p>
    <w:p w14:paraId="335E676E" w14:textId="10C8F33F" w:rsidR="00421D65" w:rsidRDefault="00421D65" w:rsidP="00421D65">
      <w:pPr>
        <w:jc w:val="both"/>
      </w:pPr>
      <w:r>
        <w:t>1. denominazione e indirizzo della scuola</w:t>
      </w:r>
      <w:r w:rsidR="008E360D">
        <w:t>_________________________________________________________________</w:t>
      </w:r>
    </w:p>
    <w:p w14:paraId="47B2B051" w14:textId="6F3A07F2" w:rsidR="00421D65" w:rsidRDefault="00421D65" w:rsidP="00421D65">
      <w:pPr>
        <w:jc w:val="both"/>
      </w:pPr>
      <w:r>
        <w:t>2. classe</w:t>
      </w:r>
      <w:r w:rsidR="008E360D">
        <w:t xml:space="preserve">/i </w:t>
      </w:r>
      <w:r>
        <w:t>di riferimento del progetto</w:t>
      </w:r>
      <w:r w:rsidR="008E360D">
        <w:t>________________________________________________________________</w:t>
      </w:r>
    </w:p>
    <w:p w14:paraId="2EF546E3" w14:textId="7D3EF3B3" w:rsidR="00421D65" w:rsidRDefault="00421D65" w:rsidP="00421D65">
      <w:pPr>
        <w:jc w:val="both"/>
      </w:pPr>
      <w:r>
        <w:t>3. nominativi degli studenti che hanno realizzato il progetto, con indicazione dell</w:t>
      </w:r>
      <w:r w:rsidR="008E360D">
        <w:t>e</w:t>
      </w:r>
      <w:r>
        <w:t xml:space="preserve"> rispettiva</w:t>
      </w:r>
      <w:r w:rsidR="00C90087">
        <w:t xml:space="preserve"> </w:t>
      </w:r>
      <w:r>
        <w:t>class</w:t>
      </w:r>
      <w:r w:rsidR="008E360D">
        <w:t xml:space="preserve">i </w:t>
      </w:r>
      <w:r>
        <w:t xml:space="preserve"> di appartenenza</w:t>
      </w:r>
      <w:r w:rsidR="008E360D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______________________________________________________________________________________________________________________________________________________________________________________________________________________________________________________________________________4. Il </w:t>
      </w:r>
      <w:r w:rsidR="00C90087">
        <w:t xml:space="preserve">capogruppo” </w:t>
      </w:r>
      <w:r w:rsidR="008E360D">
        <w:t>(</w:t>
      </w:r>
      <w:r w:rsidR="00C90087">
        <w:t>che sarà il referente degli organizzatori del concorso per tutte le necessità del caso</w:t>
      </w:r>
      <w:r w:rsidR="008E360D">
        <w:t>) è l’alunno/a ____________________________________________</w:t>
      </w:r>
    </w:p>
    <w:p w14:paraId="1ABD1BE2" w14:textId="202BE9DE" w:rsidR="00421D65" w:rsidRDefault="007E1499" w:rsidP="00421D65">
      <w:pPr>
        <w:jc w:val="both"/>
      </w:pPr>
      <w:r>
        <w:t xml:space="preserve">5. </w:t>
      </w:r>
      <w:r w:rsidR="00654872">
        <w:t xml:space="preserve">Il </w:t>
      </w:r>
      <w:r w:rsidR="00421D65">
        <w:t xml:space="preserve">nominativo del docente referente </w:t>
      </w:r>
      <w:r w:rsidR="00654872">
        <w:t xml:space="preserve">della </w:t>
      </w:r>
      <w:r w:rsidR="00421D65">
        <w:t>scuola</w:t>
      </w:r>
      <w:r>
        <w:t>______________________________</w:t>
      </w:r>
    </w:p>
    <w:p w14:paraId="56A51CB4" w14:textId="6F230C82" w:rsidR="007E1499" w:rsidRPr="007E1499" w:rsidRDefault="00D03FE4" w:rsidP="00421D65">
      <w:pPr>
        <w:jc w:val="both"/>
        <w:rPr>
          <w:b/>
          <w:bCs/>
        </w:rPr>
      </w:pPr>
      <w:r>
        <w:rPr>
          <w:b/>
          <w:bCs/>
        </w:rPr>
        <w:t xml:space="preserve">Inoltre, </w:t>
      </w:r>
      <w:r w:rsidR="007E1499" w:rsidRPr="007E1499">
        <w:rPr>
          <w:b/>
          <w:bCs/>
        </w:rPr>
        <w:t xml:space="preserve">Il/La sottoscritto/a, nella qualità </w:t>
      </w:r>
    </w:p>
    <w:p w14:paraId="63E37F5F" w14:textId="4297A3F8" w:rsidR="00421D65" w:rsidRDefault="007E1499" w:rsidP="00421D65">
      <w:pPr>
        <w:jc w:val="both"/>
      </w:pPr>
      <w:r w:rsidRPr="007E1499">
        <w:rPr>
          <w:b/>
          <w:bCs/>
        </w:rPr>
        <w:t>Esprime</w:t>
      </w:r>
      <w:r>
        <w:t xml:space="preserve"> c</w:t>
      </w:r>
      <w:r w:rsidR="00421D65">
        <w:t>onsenso al trattamento dei dati personali ai sensi e per gli effetti degli artt. 13 e 23 del d.lgs. n. 196/2003 e del Regolamento (UE) n. 2016/679;</w:t>
      </w:r>
    </w:p>
    <w:p w14:paraId="1F20A624" w14:textId="444D702B" w:rsidR="00421D65" w:rsidRDefault="007E1499" w:rsidP="00654872">
      <w:pPr>
        <w:jc w:val="both"/>
      </w:pPr>
      <w:r w:rsidRPr="007E1499">
        <w:rPr>
          <w:b/>
          <w:bCs/>
        </w:rPr>
        <w:t>A</w:t>
      </w:r>
      <w:r w:rsidR="00421D65" w:rsidRPr="007E1499">
        <w:rPr>
          <w:b/>
          <w:bCs/>
        </w:rPr>
        <w:t>ccetta</w:t>
      </w:r>
      <w:r>
        <w:t xml:space="preserve"> le </w:t>
      </w:r>
      <w:r w:rsidR="00421D65">
        <w:t xml:space="preserve">clausole e </w:t>
      </w:r>
      <w:r>
        <w:t xml:space="preserve">le </w:t>
      </w:r>
      <w:r w:rsidR="00421D65">
        <w:t>condizioni del</w:t>
      </w:r>
      <w:r>
        <w:t xml:space="preserve"> </w:t>
      </w:r>
      <w:r w:rsidR="00421D65">
        <w:t>concorso, con specifico riferimento al rispetto delle norme che regolano la pubblica riproduzione delle immagini</w:t>
      </w:r>
      <w:r w:rsidR="00654872">
        <w:t xml:space="preserve">; </w:t>
      </w:r>
      <w:r w:rsidR="00421D65">
        <w:t xml:space="preserve"> </w:t>
      </w:r>
    </w:p>
    <w:p w14:paraId="098B7830" w14:textId="2B8C9418" w:rsidR="00421D65" w:rsidRDefault="00421D65" w:rsidP="00421D65">
      <w:pPr>
        <w:jc w:val="both"/>
      </w:pPr>
      <w:r w:rsidRPr="007E1499">
        <w:rPr>
          <w:b/>
          <w:bCs/>
        </w:rPr>
        <w:t>Attesta</w:t>
      </w:r>
      <w:r w:rsidR="007E1499">
        <w:t xml:space="preserve"> </w:t>
      </w:r>
      <w:r>
        <w:t>che gli elaborati sono frutto di un’originale e personale elaborazione, che sono liberi da vincoli e in regola con le vigenti normative sul diritto d’autore, e che possono essere utilizzati nelle modalità indicate nel</w:t>
      </w:r>
      <w:r w:rsidR="007E1499">
        <w:t>l’</w:t>
      </w:r>
      <w:r>
        <w:t xml:space="preserve"> avviso.</w:t>
      </w:r>
    </w:p>
    <w:p w14:paraId="12719060" w14:textId="231CDD20" w:rsidR="00654872" w:rsidRDefault="007E1499" w:rsidP="00654872">
      <w:pPr>
        <w:jc w:val="both"/>
        <w:rPr>
          <w:color w:val="FF0000"/>
        </w:rPr>
      </w:pPr>
      <w:r w:rsidRPr="007E1499">
        <w:rPr>
          <w:b/>
          <w:bCs/>
        </w:rPr>
        <w:t>Si impegna</w:t>
      </w:r>
      <w:r>
        <w:t xml:space="preserve"> a </w:t>
      </w:r>
      <w:r w:rsidR="00654872" w:rsidRPr="00C90087">
        <w:t xml:space="preserve">procedere all’acquisizione di apposite liberatorie da parte dei soggetti coinvolti in immagine e/o a voce nei video;  </w:t>
      </w:r>
    </w:p>
    <w:p w14:paraId="49B0E8DC" w14:textId="40FAA59A" w:rsidR="009D7BD2" w:rsidRPr="00C90087" w:rsidRDefault="007E1499" w:rsidP="00654872">
      <w:pPr>
        <w:jc w:val="both"/>
      </w:pPr>
      <w:r w:rsidRPr="007E1499">
        <w:rPr>
          <w:b/>
          <w:bCs/>
        </w:rPr>
        <w:t>Si impegna</w:t>
      </w:r>
      <w:r>
        <w:t xml:space="preserve"> a </w:t>
      </w:r>
      <w:r w:rsidR="00654872" w:rsidRPr="00C90087">
        <w:t xml:space="preserve">procedere all’acquisizione delle necessarie autorizzazioni </w:t>
      </w:r>
      <w:r w:rsidR="009D7BD2" w:rsidRPr="00C90087">
        <w:t xml:space="preserve">da parte dei soggetti coinvolti </w:t>
      </w:r>
      <w:r w:rsidR="00654872" w:rsidRPr="00C90087">
        <w:t xml:space="preserve">se si utilizzano immagini edite o si riproducono marchi esistenti </w:t>
      </w:r>
    </w:p>
    <w:p w14:paraId="7BC4F2F2" w14:textId="114E874B" w:rsidR="009D7BD2" w:rsidRDefault="007E1499" w:rsidP="00654872">
      <w:pPr>
        <w:jc w:val="both"/>
      </w:pPr>
      <w:r w:rsidRPr="007E1499">
        <w:rPr>
          <w:b/>
          <w:bCs/>
        </w:rPr>
        <w:t>Si impegna</w:t>
      </w:r>
      <w:r>
        <w:t xml:space="preserve"> </w:t>
      </w:r>
      <w:r w:rsidR="009D7BD2" w:rsidRPr="00C90087">
        <w:t>a</w:t>
      </w:r>
      <w:r>
        <w:t xml:space="preserve"> procedere all’acquisizione delle </w:t>
      </w:r>
      <w:r w:rsidR="009D7BD2" w:rsidRPr="00C90087">
        <w:t xml:space="preserve">necessarie autorizzazioni da parte dei soggetti coinvolti per il libero utilizzo da parte degli organizzatori del concorso </w:t>
      </w:r>
      <w:r w:rsidR="009449F5">
        <w:t xml:space="preserve">del materiale prodotto, </w:t>
      </w:r>
      <w:r w:rsidR="009D7BD2" w:rsidRPr="00C90087">
        <w:t xml:space="preserve">dopo la proclamazione dei vincitori, fermo restando il divieto assoluto di utilizzo dei video a scopo di lucro. </w:t>
      </w:r>
    </w:p>
    <w:p w14:paraId="2218994D" w14:textId="7C5234EE" w:rsidR="009449F5" w:rsidRDefault="009449F5" w:rsidP="00654872">
      <w:pPr>
        <w:jc w:val="both"/>
      </w:pPr>
      <w:r>
        <w:t>Data_____________________                            Firma __________________________</w:t>
      </w:r>
    </w:p>
    <w:p w14:paraId="40E67D80" w14:textId="77777777" w:rsidR="007E1499" w:rsidRDefault="007E1499" w:rsidP="00654872">
      <w:pPr>
        <w:jc w:val="both"/>
      </w:pPr>
    </w:p>
    <w:p w14:paraId="0D8EA6EA" w14:textId="77777777" w:rsidR="00C90087" w:rsidRDefault="00C90087" w:rsidP="00654872">
      <w:pPr>
        <w:jc w:val="both"/>
      </w:pPr>
    </w:p>
    <w:sectPr w:rsidR="00C90087" w:rsidSect="00C01CBF">
      <w:headerReference w:type="default" r:id="rId7"/>
      <w:footerReference w:type="default" r:id="rId8"/>
      <w:pgSz w:w="11906" w:h="16838"/>
      <w:pgMar w:top="1701" w:right="1701" w:bottom="1418" w:left="1701" w:header="544" w:footer="34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03F08" w14:textId="77777777" w:rsidR="00C01CBF" w:rsidRDefault="00C01CBF">
      <w:r>
        <w:separator/>
      </w:r>
    </w:p>
  </w:endnote>
  <w:endnote w:type="continuationSeparator" w:id="0">
    <w:p w14:paraId="1184FA7E" w14:textId="77777777" w:rsidR="00C01CBF" w:rsidRDefault="00C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98458" w14:textId="77777777" w:rsidR="00FD0980" w:rsidRDefault="00FD0980">
    <w:pPr>
      <w:pStyle w:val="Pidipagina"/>
      <w:tabs>
        <w:tab w:val="clear" w:pos="4819"/>
        <w:tab w:val="clear" w:pos="9638"/>
        <w:tab w:val="right" w:pos="8336"/>
      </w:tabs>
      <w:ind w:left="425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28562" w14:textId="77777777" w:rsidR="00C01CBF" w:rsidRDefault="00C01CBF">
      <w:r>
        <w:separator/>
      </w:r>
    </w:p>
  </w:footnote>
  <w:footnote w:type="continuationSeparator" w:id="0">
    <w:p w14:paraId="40F19FAC" w14:textId="77777777" w:rsidR="00C01CBF" w:rsidRDefault="00C0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6FA14" w14:textId="0AE389DB" w:rsidR="00FD0980" w:rsidRDefault="00FD0980">
    <w:pPr>
      <w:pStyle w:val="Intestazione"/>
    </w:pPr>
  </w:p>
  <w:p w14:paraId="66E4B465" w14:textId="77777777" w:rsidR="00FD0980" w:rsidRDefault="00FD0980">
    <w:pPr>
      <w:pStyle w:val="Intestazione"/>
    </w:pPr>
  </w:p>
  <w:p w14:paraId="6EE96C71" w14:textId="77777777" w:rsidR="00FD0980" w:rsidRDefault="00FD09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0546"/>
    <w:multiLevelType w:val="hybridMultilevel"/>
    <w:tmpl w:val="1FAC7EF4"/>
    <w:lvl w:ilvl="0" w:tplc="C97C2C1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2E0"/>
    <w:multiLevelType w:val="hybridMultilevel"/>
    <w:tmpl w:val="993C372C"/>
    <w:lvl w:ilvl="0" w:tplc="ECB0B2EE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BC0D53"/>
    <w:multiLevelType w:val="hybridMultilevel"/>
    <w:tmpl w:val="FAC89664"/>
    <w:lvl w:ilvl="0" w:tplc="298E7300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91"/>
    <w:multiLevelType w:val="hybridMultilevel"/>
    <w:tmpl w:val="1D443E12"/>
    <w:lvl w:ilvl="0" w:tplc="9F9832AA">
      <w:start w:val="1"/>
      <w:numFmt w:val="lowerLetter"/>
      <w:lvlText w:val="%1-"/>
      <w:lvlJc w:val="left"/>
      <w:pPr>
        <w:ind w:left="1636" w:hanging="360"/>
      </w:pPr>
      <w:rPr>
        <w:rFonts w:ascii="Times New Roman" w:eastAsia="Calibri" w:hAnsi="Times New Roman" w:cs="Times New Roman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FD1737F"/>
    <w:multiLevelType w:val="hybridMultilevel"/>
    <w:tmpl w:val="E2F2DE96"/>
    <w:lvl w:ilvl="0" w:tplc="CDB8A21E">
      <w:numFmt w:val="bullet"/>
      <w:lvlText w:val="-"/>
      <w:lvlJc w:val="left"/>
      <w:pPr>
        <w:ind w:left="786" w:hanging="360"/>
      </w:pPr>
      <w:rPr>
        <w:rFonts w:ascii="Times New Roman" w:eastAsia="Songti S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0D6E5B"/>
    <w:multiLevelType w:val="hybridMultilevel"/>
    <w:tmpl w:val="385A216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560C4B"/>
    <w:multiLevelType w:val="hybridMultilevel"/>
    <w:tmpl w:val="55529168"/>
    <w:lvl w:ilvl="0" w:tplc="A5C649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A79"/>
    <w:multiLevelType w:val="hybridMultilevel"/>
    <w:tmpl w:val="50041C64"/>
    <w:lvl w:ilvl="0" w:tplc="E238231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92990">
    <w:abstractNumId w:val="1"/>
  </w:num>
  <w:num w:numId="2" w16cid:durableId="1816335124">
    <w:abstractNumId w:val="5"/>
  </w:num>
  <w:num w:numId="3" w16cid:durableId="498890899">
    <w:abstractNumId w:val="0"/>
  </w:num>
  <w:num w:numId="4" w16cid:durableId="2066295170">
    <w:abstractNumId w:val="2"/>
  </w:num>
  <w:num w:numId="5" w16cid:durableId="638917320">
    <w:abstractNumId w:val="6"/>
  </w:num>
  <w:num w:numId="6" w16cid:durableId="1798061363">
    <w:abstractNumId w:val="7"/>
  </w:num>
  <w:num w:numId="7" w16cid:durableId="2067755712">
    <w:abstractNumId w:val="3"/>
  </w:num>
  <w:num w:numId="8" w16cid:durableId="354966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E9"/>
    <w:rsid w:val="00085B04"/>
    <w:rsid w:val="000E7E05"/>
    <w:rsid w:val="001175EF"/>
    <w:rsid w:val="001C497D"/>
    <w:rsid w:val="001E78B3"/>
    <w:rsid w:val="00265046"/>
    <w:rsid w:val="002A0CD2"/>
    <w:rsid w:val="002D6685"/>
    <w:rsid w:val="0032405B"/>
    <w:rsid w:val="003A3567"/>
    <w:rsid w:val="003B7DC0"/>
    <w:rsid w:val="003D6C58"/>
    <w:rsid w:val="00421D65"/>
    <w:rsid w:val="0056442B"/>
    <w:rsid w:val="00594591"/>
    <w:rsid w:val="006110AB"/>
    <w:rsid w:val="00621046"/>
    <w:rsid w:val="00654872"/>
    <w:rsid w:val="006A1396"/>
    <w:rsid w:val="00747969"/>
    <w:rsid w:val="007C0701"/>
    <w:rsid w:val="007E1499"/>
    <w:rsid w:val="007E7847"/>
    <w:rsid w:val="008836CD"/>
    <w:rsid w:val="008E360D"/>
    <w:rsid w:val="008E4E4E"/>
    <w:rsid w:val="009449F5"/>
    <w:rsid w:val="009925AC"/>
    <w:rsid w:val="009D7BD2"/>
    <w:rsid w:val="00A0789E"/>
    <w:rsid w:val="00A61075"/>
    <w:rsid w:val="00A81208"/>
    <w:rsid w:val="00B12CB7"/>
    <w:rsid w:val="00B27F04"/>
    <w:rsid w:val="00BC14CD"/>
    <w:rsid w:val="00BF33D3"/>
    <w:rsid w:val="00C01CBF"/>
    <w:rsid w:val="00C348E9"/>
    <w:rsid w:val="00C658AE"/>
    <w:rsid w:val="00C857F9"/>
    <w:rsid w:val="00C90087"/>
    <w:rsid w:val="00CE74DB"/>
    <w:rsid w:val="00D03FE4"/>
    <w:rsid w:val="00D4491B"/>
    <w:rsid w:val="00D551F6"/>
    <w:rsid w:val="00DC6187"/>
    <w:rsid w:val="00E80431"/>
    <w:rsid w:val="00E92CAB"/>
    <w:rsid w:val="00ED322D"/>
    <w:rsid w:val="00FA48D5"/>
    <w:rsid w:val="00FB6CA3"/>
    <w:rsid w:val="00FD0980"/>
    <w:rsid w:val="00FE32F7"/>
    <w:rsid w:val="00FF1481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B3F7"/>
  <w15:docId w15:val="{BA480F19-26C9-4DF3-A24D-15A3095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styleId="Paragrafoelenco">
    <w:name w:val="List Paragraph"/>
    <w:basedOn w:val="Normale"/>
    <w:uiPriority w:val="34"/>
    <w:qFormat/>
    <w:rsid w:val="001C497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FA48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barone\AppData\Local\Microsoft\Windows\INetCache\Content.Outlook\OUSGTSV1\Modello%20Carta%20Intestata%20Salerno%20Pulita%20-%20USO%20INTERNO%20-%20FORMATO%20WORD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Salerno Pulita - USO INTERNO - FORMATO WORD 2017</Template>
  <TotalTime>29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Barone</dc:creator>
  <dc:description/>
  <cp:lastModifiedBy>Avvocati</cp:lastModifiedBy>
  <cp:revision>9</cp:revision>
  <cp:lastPrinted>2024-04-30T10:30:00Z</cp:lastPrinted>
  <dcterms:created xsi:type="dcterms:W3CDTF">2024-05-07T07:49:00Z</dcterms:created>
  <dcterms:modified xsi:type="dcterms:W3CDTF">2024-05-07T08:19:00Z</dcterms:modified>
  <dc:language>it-IT</dc:language>
</cp:coreProperties>
</file>